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7629"/>
        <w:gridCol w:w="773"/>
      </w:tblGrid>
      <w:tr w:rsidR="00A55D6B" w14:paraId="62E2F2B8" w14:textId="77777777" w:rsidTr="00AE346D">
        <w:tc>
          <w:tcPr>
            <w:tcW w:w="10348" w:type="dxa"/>
            <w:gridSpan w:val="3"/>
          </w:tcPr>
          <w:p w14:paraId="02C301AC" w14:textId="634AB683" w:rsidR="00A55D6B" w:rsidRDefault="00A55D6B" w:rsidP="00A55D6B">
            <w:pPr>
              <w:jc w:val="center"/>
              <w:rPr>
                <w:rStyle w:val="Emphasis"/>
                <w:b/>
                <w:i w:val="0"/>
                <w:iCs w:val="0"/>
                <w:sz w:val="40"/>
                <w:szCs w:val="40"/>
              </w:rPr>
            </w:pPr>
            <w:r w:rsidRPr="00A55D6B">
              <w:rPr>
                <w:rStyle w:val="Emphasis"/>
                <w:b/>
                <w:i w:val="0"/>
                <w:iCs w:val="0"/>
                <w:sz w:val="40"/>
                <w:szCs w:val="40"/>
              </w:rPr>
              <w:t xml:space="preserve">Events </w:t>
            </w:r>
            <w:r w:rsidR="00AD5BD0">
              <w:rPr>
                <w:rStyle w:val="Emphasis"/>
                <w:b/>
                <w:i w:val="0"/>
                <w:iCs w:val="0"/>
                <w:sz w:val="40"/>
                <w:szCs w:val="40"/>
              </w:rPr>
              <w:t>Novem</w:t>
            </w:r>
            <w:r w:rsidR="004901DB" w:rsidRPr="004901DB">
              <w:rPr>
                <w:rStyle w:val="Emphasis"/>
                <w:b/>
                <w:i w:val="0"/>
                <w:iCs w:val="0"/>
                <w:sz w:val="40"/>
                <w:szCs w:val="40"/>
              </w:rPr>
              <w:t>ber</w:t>
            </w:r>
            <w:r w:rsidR="00C12C9E">
              <w:rPr>
                <w:rStyle w:val="Emphasis"/>
                <w:b/>
                <w:i w:val="0"/>
                <w:iCs w:val="0"/>
                <w:sz w:val="40"/>
                <w:szCs w:val="40"/>
              </w:rPr>
              <w:t xml:space="preserve"> </w:t>
            </w:r>
            <w:r w:rsidRPr="00A55D6B">
              <w:rPr>
                <w:rStyle w:val="Emphasis"/>
                <w:b/>
                <w:i w:val="0"/>
                <w:iCs w:val="0"/>
                <w:sz w:val="40"/>
                <w:szCs w:val="40"/>
              </w:rPr>
              <w:t>2019</w:t>
            </w:r>
            <w:r w:rsidR="00C12C9E">
              <w:rPr>
                <w:rStyle w:val="Emphasis"/>
                <w:b/>
                <w:i w:val="0"/>
                <w:iCs w:val="0"/>
                <w:sz w:val="40"/>
                <w:szCs w:val="40"/>
              </w:rPr>
              <w:t xml:space="preserve"> - </w:t>
            </w:r>
            <w:r w:rsidR="00AD5BD0">
              <w:rPr>
                <w:rStyle w:val="Emphasis"/>
                <w:b/>
                <w:i w:val="0"/>
                <w:iCs w:val="0"/>
                <w:sz w:val="40"/>
                <w:szCs w:val="40"/>
              </w:rPr>
              <w:t>N</w:t>
            </w:r>
            <w:r w:rsidR="00AD5BD0" w:rsidRPr="00AD5BD0">
              <w:rPr>
                <w:rStyle w:val="Emphasis"/>
                <w:b/>
                <w:i w:val="0"/>
                <w:iCs w:val="0"/>
                <w:sz w:val="40"/>
                <w:szCs w:val="40"/>
              </w:rPr>
              <w:t>ov</w:t>
            </w:r>
            <w:r w:rsidR="004901DB">
              <w:rPr>
                <w:rStyle w:val="Emphasis"/>
                <w:b/>
                <w:i w:val="0"/>
                <w:iCs w:val="0"/>
                <w:sz w:val="40"/>
                <w:szCs w:val="40"/>
              </w:rPr>
              <w:t>ember</w:t>
            </w:r>
            <w:r w:rsidR="00C12C9E">
              <w:rPr>
                <w:rStyle w:val="Emphasis"/>
                <w:b/>
                <w:i w:val="0"/>
                <w:iCs w:val="0"/>
                <w:sz w:val="40"/>
                <w:szCs w:val="40"/>
              </w:rPr>
              <w:t xml:space="preserve"> 2020</w:t>
            </w:r>
          </w:p>
          <w:p w14:paraId="3EF7AE19" w14:textId="21624453" w:rsidR="00503697" w:rsidRDefault="00A97716" w:rsidP="00503697">
            <w:pPr>
              <w:jc w:val="center"/>
              <w:rPr>
                <w:rStyle w:val="Hyperlink"/>
                <w:b/>
                <w:szCs w:val="20"/>
              </w:rPr>
            </w:pPr>
            <w:r w:rsidRPr="00703729">
              <w:rPr>
                <w:rStyle w:val="Emphasis"/>
                <w:i w:val="0"/>
                <w:iCs w:val="0"/>
              </w:rPr>
              <w:t xml:space="preserve">We generally meet at lunchtime on the </w:t>
            </w:r>
            <w:r w:rsidR="004901DB" w:rsidRPr="004901DB">
              <w:rPr>
                <w:rStyle w:val="Emphasis"/>
                <w:b/>
                <w:bCs/>
                <w:i w:val="0"/>
                <w:iCs w:val="0"/>
                <w:color w:val="FF0000"/>
              </w:rPr>
              <w:t>THIRD</w:t>
            </w:r>
            <w:r w:rsidRPr="00703729">
              <w:rPr>
                <w:rStyle w:val="Emphasis"/>
                <w:i w:val="0"/>
                <w:iCs w:val="0"/>
              </w:rPr>
              <w:t xml:space="preserve"> </w:t>
            </w:r>
            <w:r w:rsidRPr="004901DB">
              <w:rPr>
                <w:rStyle w:val="Emphasis"/>
                <w:b/>
                <w:bCs/>
                <w:i w:val="0"/>
                <w:iCs w:val="0"/>
                <w:color w:val="FF0000"/>
              </w:rPr>
              <w:t>Sunday</w:t>
            </w:r>
            <w:r w:rsidRPr="00703729">
              <w:rPr>
                <w:rStyle w:val="Emphasis"/>
                <w:i w:val="0"/>
                <w:iCs w:val="0"/>
              </w:rPr>
              <w:t xml:space="preserve"> and in the evening on the </w:t>
            </w:r>
            <w:r w:rsidR="004901DB" w:rsidRPr="004901DB">
              <w:rPr>
                <w:rStyle w:val="Emphasis"/>
                <w:b/>
                <w:bCs/>
                <w:i w:val="0"/>
                <w:iCs w:val="0"/>
                <w:color w:val="FF0000"/>
              </w:rPr>
              <w:t>FIRST</w:t>
            </w:r>
            <w:r w:rsidRPr="004901DB">
              <w:rPr>
                <w:rStyle w:val="Emphasis"/>
                <w:b/>
                <w:bCs/>
                <w:i w:val="0"/>
                <w:iCs w:val="0"/>
                <w:color w:val="FF0000"/>
              </w:rPr>
              <w:t xml:space="preserve"> </w:t>
            </w:r>
            <w:r w:rsidR="004901DB" w:rsidRPr="004901DB">
              <w:rPr>
                <w:rStyle w:val="Emphasis"/>
                <w:b/>
                <w:bCs/>
                <w:i w:val="0"/>
                <w:iCs w:val="0"/>
                <w:color w:val="FF0000"/>
              </w:rPr>
              <w:t>Thursday</w:t>
            </w:r>
            <w:r w:rsidR="0099361C" w:rsidRPr="004901DB">
              <w:rPr>
                <w:rStyle w:val="Emphasis"/>
                <w:i w:val="0"/>
                <w:iCs w:val="0"/>
                <w:color w:val="FF0000"/>
              </w:rPr>
              <w:t xml:space="preserve"> </w:t>
            </w:r>
            <w:r w:rsidRPr="00703729">
              <w:rPr>
                <w:rStyle w:val="Emphasis"/>
                <w:i w:val="0"/>
                <w:iCs w:val="0"/>
              </w:rPr>
              <w:t>of each month.</w:t>
            </w:r>
            <w:r w:rsidR="00C12C9E">
              <w:rPr>
                <w:rStyle w:val="Emphasis"/>
                <w:i w:val="0"/>
                <w:iCs w:val="0"/>
              </w:rPr>
              <w:t xml:space="preserve"> </w:t>
            </w:r>
            <w:r w:rsidR="00503697" w:rsidRPr="00503697">
              <w:rPr>
                <w:rStyle w:val="Emphasis"/>
                <w:bCs/>
                <w:i w:val="0"/>
                <w:iCs w:val="0"/>
                <w:szCs w:val="20"/>
              </w:rPr>
              <w:t>For more information, see:</w:t>
            </w:r>
            <w:r w:rsidR="00BC5141">
              <w:t xml:space="preserve"> </w:t>
            </w:r>
            <w:hyperlink r:id="rId7" w:history="1">
              <w:r w:rsidR="00BC5141">
                <w:rPr>
                  <w:rStyle w:val="Hyperlink"/>
                </w:rPr>
                <w:t>https://www.cccbse.com/calendar-of-events</w:t>
              </w:r>
            </w:hyperlink>
            <w:r w:rsidR="00BC5141">
              <w:t>.</w:t>
            </w:r>
          </w:p>
          <w:p w14:paraId="0361D4AC" w14:textId="77777777" w:rsidR="00503697" w:rsidRPr="00503697" w:rsidRDefault="00503697" w:rsidP="00503697">
            <w:pPr>
              <w:jc w:val="center"/>
              <w:rPr>
                <w:rStyle w:val="Emphasis"/>
                <w:b/>
                <w:i w:val="0"/>
                <w:iCs w:val="0"/>
                <w:sz w:val="12"/>
                <w:szCs w:val="12"/>
              </w:rPr>
            </w:pPr>
          </w:p>
          <w:p w14:paraId="0772B1D2" w14:textId="61A4AA23" w:rsidR="00A97716" w:rsidRPr="004408AB" w:rsidRDefault="00C12C9E" w:rsidP="00A97716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 In addition, as our club is a member of the Bury St Edmunds &amp; Farmers Clu</w:t>
            </w:r>
            <w:r w:rsidR="00640287">
              <w:rPr>
                <w:rStyle w:val="Emphasis"/>
                <w:i w:val="0"/>
                <w:iCs w:val="0"/>
              </w:rPr>
              <w:t>b</w:t>
            </w:r>
            <w:r>
              <w:rPr>
                <w:rStyle w:val="Emphasis"/>
                <w:i w:val="0"/>
                <w:iCs w:val="0"/>
              </w:rPr>
              <w:t xml:space="preserve">, our members can attend most </w:t>
            </w:r>
            <w:r w:rsidR="00640287">
              <w:rPr>
                <w:rStyle w:val="Emphasis"/>
                <w:i w:val="0"/>
                <w:iCs w:val="0"/>
              </w:rPr>
              <w:t>of their</w:t>
            </w:r>
            <w:r>
              <w:rPr>
                <w:rStyle w:val="Emphasis"/>
                <w:i w:val="0"/>
                <w:iCs w:val="0"/>
              </w:rPr>
              <w:t xml:space="preserve"> events</w:t>
            </w:r>
            <w:r w:rsidR="00640287">
              <w:rPr>
                <w:rStyle w:val="Emphasis"/>
                <w:i w:val="0"/>
                <w:iCs w:val="0"/>
              </w:rPr>
              <w:t xml:space="preserve"> without paying for </w:t>
            </w:r>
            <w:r w:rsidR="004408AB" w:rsidRPr="004408AB">
              <w:rPr>
                <w:rStyle w:val="Emphasis"/>
                <w:i w:val="0"/>
                <w:iCs w:val="0"/>
              </w:rPr>
              <w:t>individual membership of the Farmers Club</w:t>
            </w:r>
            <w:r w:rsidR="004408AB">
              <w:rPr>
                <w:rStyle w:val="Emphasis"/>
              </w:rPr>
              <w:t>.</w:t>
            </w:r>
            <w:r>
              <w:rPr>
                <w:rStyle w:val="Emphasis"/>
                <w:i w:val="0"/>
                <w:iCs w:val="0"/>
              </w:rPr>
              <w:t xml:space="preserve"> </w:t>
            </w:r>
            <w:r w:rsidR="00AE346D">
              <w:rPr>
                <w:rStyle w:val="Emphasis"/>
                <w:i w:val="0"/>
                <w:iCs w:val="0"/>
              </w:rPr>
              <w:t xml:space="preserve">This is a great </w:t>
            </w:r>
            <w:r w:rsidR="00BC5141" w:rsidRPr="00BC5141">
              <w:rPr>
                <w:rStyle w:val="Emphasis"/>
                <w:i w:val="0"/>
                <w:iCs w:val="0"/>
              </w:rPr>
              <w:t>perk</w:t>
            </w:r>
            <w:r w:rsidR="004408AB" w:rsidRPr="004408AB">
              <w:rPr>
                <w:rStyle w:val="Emphasis"/>
                <w:i w:val="0"/>
                <w:iCs w:val="0"/>
              </w:rPr>
              <w:t xml:space="preserve"> </w:t>
            </w:r>
            <w:r w:rsidR="00AE346D" w:rsidRPr="004408AB">
              <w:rPr>
                <w:rStyle w:val="Emphasis"/>
                <w:i w:val="0"/>
                <w:iCs w:val="0"/>
              </w:rPr>
              <w:t>and</w:t>
            </w:r>
            <w:r w:rsidR="00AE346D">
              <w:rPr>
                <w:rStyle w:val="Emphasis"/>
                <w:i w:val="0"/>
                <w:iCs w:val="0"/>
              </w:rPr>
              <w:t xml:space="preserve"> </w:t>
            </w:r>
            <w:r w:rsidR="00BC5141">
              <w:rPr>
                <w:rStyle w:val="Emphasis"/>
                <w:i w:val="0"/>
                <w:iCs w:val="0"/>
              </w:rPr>
              <w:t xml:space="preserve">offers </w:t>
            </w:r>
            <w:r w:rsidR="00AE346D">
              <w:rPr>
                <w:rStyle w:val="Emphasis"/>
                <w:i w:val="0"/>
                <w:iCs w:val="0"/>
              </w:rPr>
              <w:t>a</w:t>
            </w:r>
            <w:r w:rsidR="00640287">
              <w:rPr>
                <w:rStyle w:val="Emphasis"/>
                <w:i w:val="0"/>
                <w:iCs w:val="0"/>
              </w:rPr>
              <w:t xml:space="preserve"> big saving. </w:t>
            </w:r>
            <w:r>
              <w:rPr>
                <w:rStyle w:val="Emphasis"/>
                <w:i w:val="0"/>
                <w:iCs w:val="0"/>
              </w:rPr>
              <w:t xml:space="preserve">See </w:t>
            </w:r>
            <w:hyperlink r:id="rId8" w:history="1">
              <w:r w:rsidR="00BC5141">
                <w:rPr>
                  <w:rStyle w:val="Hyperlink"/>
                </w:rPr>
                <w:t>https://www.bsefc.co.uk/membership/calendar-of-club-events</w:t>
              </w:r>
            </w:hyperlink>
            <w:r>
              <w:rPr>
                <w:rStyle w:val="Emphasis"/>
                <w:i w:val="0"/>
                <w:iCs w:val="0"/>
              </w:rPr>
              <w:t xml:space="preserve"> </w:t>
            </w:r>
            <w:r w:rsidR="004408AB" w:rsidRPr="004408AB">
              <w:rPr>
                <w:rStyle w:val="Emphasis"/>
                <w:i w:val="0"/>
                <w:iCs w:val="0"/>
              </w:rPr>
              <w:t>for details of Farmers Club events.</w:t>
            </w:r>
          </w:p>
          <w:p w14:paraId="43670977" w14:textId="1223EE1E" w:rsidR="00A0309C" w:rsidRPr="00A0309C" w:rsidRDefault="00A0309C" w:rsidP="00A97716">
            <w:pPr>
              <w:jc w:val="center"/>
              <w:rPr>
                <w:rStyle w:val="Emphasis"/>
                <w:i w:val="0"/>
                <w:iCs w:val="0"/>
                <w:sz w:val="12"/>
                <w:szCs w:val="12"/>
              </w:rPr>
            </w:pPr>
          </w:p>
        </w:tc>
      </w:tr>
      <w:tr w:rsidR="00A55D6B" w14:paraId="6FC1AAC0" w14:textId="77777777" w:rsidTr="00AD5BD0">
        <w:tc>
          <w:tcPr>
            <w:tcW w:w="1946" w:type="dxa"/>
          </w:tcPr>
          <w:p w14:paraId="37866A8A" w14:textId="48416C44" w:rsidR="00A55D6B" w:rsidRPr="00A55D6B" w:rsidRDefault="00A55D6B" w:rsidP="003A0008">
            <w:pPr>
              <w:rPr>
                <w:rStyle w:val="Emphasis"/>
                <w:b/>
                <w:i w:val="0"/>
                <w:iCs w:val="0"/>
              </w:rPr>
            </w:pPr>
            <w:r w:rsidRPr="00A55D6B">
              <w:rPr>
                <w:rStyle w:val="Emphasis"/>
                <w:b/>
                <w:i w:val="0"/>
                <w:iCs w:val="0"/>
              </w:rPr>
              <w:t>D</w:t>
            </w:r>
            <w:r w:rsidRPr="00A55D6B">
              <w:rPr>
                <w:rStyle w:val="Emphasis"/>
                <w:b/>
                <w:i w:val="0"/>
              </w:rPr>
              <w:t>ate</w:t>
            </w:r>
          </w:p>
        </w:tc>
        <w:tc>
          <w:tcPr>
            <w:tcW w:w="7629" w:type="dxa"/>
          </w:tcPr>
          <w:p w14:paraId="3AB206FA" w14:textId="08C84121" w:rsidR="00A55D6B" w:rsidRPr="00A55D6B" w:rsidRDefault="00CF14BF" w:rsidP="003A0008">
            <w:pPr>
              <w:rPr>
                <w:rStyle w:val="Emphasis"/>
                <w:b/>
                <w:i w:val="0"/>
                <w:iCs w:val="0"/>
              </w:rPr>
            </w:pPr>
            <w:r>
              <w:rPr>
                <w:rStyle w:val="Emphasis"/>
                <w:b/>
                <w:i w:val="0"/>
                <w:iCs w:val="0"/>
              </w:rPr>
              <w:t>Event</w:t>
            </w:r>
          </w:p>
        </w:tc>
        <w:tc>
          <w:tcPr>
            <w:tcW w:w="773" w:type="dxa"/>
          </w:tcPr>
          <w:p w14:paraId="5AC26C4D" w14:textId="684D6571" w:rsidR="00A55D6B" w:rsidRPr="00A55D6B" w:rsidRDefault="00A55D6B" w:rsidP="00CF14BF">
            <w:pPr>
              <w:jc w:val="center"/>
              <w:rPr>
                <w:rStyle w:val="Emphasis"/>
                <w:b/>
                <w:i w:val="0"/>
                <w:iCs w:val="0"/>
              </w:rPr>
            </w:pPr>
            <w:r w:rsidRPr="00A55D6B">
              <w:rPr>
                <w:rStyle w:val="Emphasis"/>
                <w:b/>
                <w:i w:val="0"/>
                <w:iCs w:val="0"/>
              </w:rPr>
              <w:t>C</w:t>
            </w:r>
            <w:r w:rsidRPr="00A55D6B">
              <w:rPr>
                <w:rStyle w:val="Emphasis"/>
                <w:b/>
                <w:i w:val="0"/>
              </w:rPr>
              <w:t>ost</w:t>
            </w:r>
          </w:p>
        </w:tc>
      </w:tr>
      <w:tr w:rsidR="00533C1D" w14:paraId="540CFDB1" w14:textId="77777777" w:rsidTr="00AD5BD0">
        <w:tc>
          <w:tcPr>
            <w:tcW w:w="1946" w:type="dxa"/>
          </w:tcPr>
          <w:p w14:paraId="2DA35FD9" w14:textId="271B478B" w:rsidR="00533C1D" w:rsidRDefault="00533C1D" w:rsidP="00533C1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17 Nov 2019</w:t>
            </w:r>
          </w:p>
        </w:tc>
        <w:tc>
          <w:tcPr>
            <w:tcW w:w="7629" w:type="dxa"/>
          </w:tcPr>
          <w:p w14:paraId="5C946A6C" w14:textId="540CD97C" w:rsidR="00533C1D" w:rsidRDefault="00921180" w:rsidP="00533C1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“</w:t>
            </w:r>
            <w:r w:rsidR="0009517B">
              <w:rPr>
                <w:rStyle w:val="Emphasis"/>
                <w:i w:val="0"/>
                <w:iCs w:val="0"/>
              </w:rPr>
              <w:t>Bah Humbug</w:t>
            </w:r>
            <w:r>
              <w:rPr>
                <w:rStyle w:val="Emphasis"/>
                <w:i w:val="0"/>
                <w:iCs w:val="0"/>
              </w:rPr>
              <w:t>”</w:t>
            </w:r>
            <w:r w:rsidR="0009517B">
              <w:rPr>
                <w:rStyle w:val="Emphasis"/>
                <w:i w:val="0"/>
                <w:iCs w:val="0"/>
              </w:rPr>
              <w:t xml:space="preserve"> </w:t>
            </w:r>
            <w:r>
              <w:rPr>
                <w:rStyle w:val="Emphasis"/>
                <w:i w:val="0"/>
                <w:iCs w:val="0"/>
              </w:rPr>
              <w:t xml:space="preserve">Christmas </w:t>
            </w:r>
            <w:r w:rsidR="0009517B">
              <w:rPr>
                <w:rStyle w:val="Emphasis"/>
                <w:i w:val="0"/>
                <w:iCs w:val="0"/>
              </w:rPr>
              <w:t>Lunch</w:t>
            </w:r>
            <w:r w:rsidR="00F860AA">
              <w:rPr>
                <w:rStyle w:val="Emphasis"/>
                <w:i w:val="0"/>
                <w:iCs w:val="0"/>
              </w:rPr>
              <w:t>,</w:t>
            </w:r>
            <w:r w:rsidR="00EC5A35">
              <w:rPr>
                <w:rStyle w:val="Emphasis"/>
                <w:i w:val="0"/>
                <w:iCs w:val="0"/>
              </w:rPr>
              <w:t xml:space="preserve"> with speaker. Our last meeting before Christmas.</w:t>
            </w:r>
          </w:p>
          <w:p w14:paraId="6FA0D4DB" w14:textId="0FFAA38E" w:rsidR="00533C1D" w:rsidRDefault="00533C1D" w:rsidP="00533C1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“Building a 1957 Lotus 11 – from the ground up!” (about </w:t>
            </w:r>
            <w:r w:rsidR="00613FA3">
              <w:rPr>
                <w:rStyle w:val="Emphasis"/>
                <w:i w:val="0"/>
                <w:iCs w:val="0"/>
                <w:sz w:val="16"/>
                <w:szCs w:val="16"/>
              </w:rPr>
              <w:t>4</w:t>
            </w:r>
            <w:r w:rsidRPr="00EF2CB4">
              <w:rPr>
                <w:rStyle w:val="Emphasis"/>
                <w:i w:val="0"/>
                <w:iCs w:val="0"/>
                <w:sz w:val="16"/>
                <w:szCs w:val="16"/>
              </w:rPr>
              <w:t>0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 minutes)</w:t>
            </w:r>
          </w:p>
        </w:tc>
        <w:tc>
          <w:tcPr>
            <w:tcW w:w="773" w:type="dxa"/>
          </w:tcPr>
          <w:p w14:paraId="0812CB46" w14:textId="60A6997D" w:rsidR="00533C1D" w:rsidRDefault="00533C1D" w:rsidP="00533C1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£2</w:t>
            </w:r>
            <w:r w:rsidR="00546869">
              <w:rPr>
                <w:rStyle w:val="Emphasis"/>
                <w:i w:val="0"/>
                <w:iCs w:val="0"/>
              </w:rPr>
              <w:t>5</w:t>
            </w:r>
          </w:p>
        </w:tc>
      </w:tr>
      <w:tr w:rsidR="00EC5A35" w14:paraId="1F724B5F" w14:textId="77777777" w:rsidTr="00AD5BD0">
        <w:tc>
          <w:tcPr>
            <w:tcW w:w="1946" w:type="dxa"/>
          </w:tcPr>
          <w:p w14:paraId="2490E741" w14:textId="5E5FE898" w:rsidR="00EC5A35" w:rsidRDefault="00EC5A35" w:rsidP="00533C1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5 Dec 2019</w:t>
            </w:r>
          </w:p>
        </w:tc>
        <w:tc>
          <w:tcPr>
            <w:tcW w:w="7629" w:type="dxa"/>
          </w:tcPr>
          <w:p w14:paraId="660477E3" w14:textId="64CC32DB" w:rsidR="00EC5A35" w:rsidRDefault="00EC5A35" w:rsidP="00533C1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No Meeting</w:t>
            </w:r>
          </w:p>
        </w:tc>
        <w:tc>
          <w:tcPr>
            <w:tcW w:w="773" w:type="dxa"/>
          </w:tcPr>
          <w:p w14:paraId="5478200C" w14:textId="77777777" w:rsidR="00EC5A35" w:rsidRDefault="00EC5A35" w:rsidP="00533C1D">
            <w:pPr>
              <w:jc w:val="center"/>
              <w:rPr>
                <w:rStyle w:val="Emphasis"/>
                <w:i w:val="0"/>
                <w:iCs w:val="0"/>
              </w:rPr>
            </w:pPr>
          </w:p>
        </w:tc>
      </w:tr>
      <w:tr w:rsidR="00EC5A35" w14:paraId="1A1F6E8C" w14:textId="77777777" w:rsidTr="00AD5BD0">
        <w:tc>
          <w:tcPr>
            <w:tcW w:w="1946" w:type="dxa"/>
          </w:tcPr>
          <w:p w14:paraId="0769E391" w14:textId="0D480879" w:rsidR="00EC5A35" w:rsidRDefault="00EC5A35" w:rsidP="00533C1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15 Dec 2019</w:t>
            </w:r>
          </w:p>
        </w:tc>
        <w:tc>
          <w:tcPr>
            <w:tcW w:w="7629" w:type="dxa"/>
          </w:tcPr>
          <w:p w14:paraId="044BE72E" w14:textId="14E0643D" w:rsidR="00EC5A35" w:rsidRDefault="00EC5A35" w:rsidP="00533C1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No Meeting</w:t>
            </w:r>
          </w:p>
        </w:tc>
        <w:tc>
          <w:tcPr>
            <w:tcW w:w="773" w:type="dxa"/>
          </w:tcPr>
          <w:p w14:paraId="6EF07758" w14:textId="77777777" w:rsidR="00EC5A35" w:rsidRDefault="00EC5A35" w:rsidP="00533C1D">
            <w:pPr>
              <w:jc w:val="center"/>
              <w:rPr>
                <w:rStyle w:val="Emphasis"/>
                <w:i w:val="0"/>
                <w:iCs w:val="0"/>
              </w:rPr>
            </w:pPr>
          </w:p>
        </w:tc>
      </w:tr>
      <w:tr w:rsidR="00533C1D" w14:paraId="45DD89CB" w14:textId="77777777" w:rsidTr="00AD5BD0">
        <w:tc>
          <w:tcPr>
            <w:tcW w:w="1946" w:type="dxa"/>
          </w:tcPr>
          <w:p w14:paraId="22C0CDED" w14:textId="1BE91E84" w:rsidR="00533C1D" w:rsidRDefault="00533C1D" w:rsidP="00533C1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2 Jan 2020</w:t>
            </w:r>
          </w:p>
        </w:tc>
        <w:tc>
          <w:tcPr>
            <w:tcW w:w="7629" w:type="dxa"/>
          </w:tcPr>
          <w:p w14:paraId="59A8D3DD" w14:textId="4CE2CD17" w:rsidR="00533C1D" w:rsidRDefault="00533C1D" w:rsidP="00533C1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No Meeting</w:t>
            </w:r>
          </w:p>
        </w:tc>
        <w:tc>
          <w:tcPr>
            <w:tcW w:w="773" w:type="dxa"/>
          </w:tcPr>
          <w:p w14:paraId="3CD4AC2A" w14:textId="77777777" w:rsidR="00533C1D" w:rsidRDefault="00533C1D" w:rsidP="00533C1D">
            <w:pPr>
              <w:jc w:val="center"/>
              <w:rPr>
                <w:rStyle w:val="Emphasis"/>
                <w:i w:val="0"/>
                <w:iCs w:val="0"/>
              </w:rPr>
            </w:pPr>
          </w:p>
        </w:tc>
      </w:tr>
      <w:tr w:rsidR="00533C1D" w14:paraId="08914F48" w14:textId="77777777" w:rsidTr="00AD5BD0">
        <w:tc>
          <w:tcPr>
            <w:tcW w:w="1946" w:type="dxa"/>
          </w:tcPr>
          <w:p w14:paraId="6C448D71" w14:textId="506C5E96" w:rsidR="00533C1D" w:rsidRDefault="00533C1D" w:rsidP="00533C1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19 Jan 2020</w:t>
            </w:r>
          </w:p>
        </w:tc>
        <w:tc>
          <w:tcPr>
            <w:tcW w:w="7629" w:type="dxa"/>
          </w:tcPr>
          <w:p w14:paraId="609A5450" w14:textId="77777777" w:rsidR="00533C1D" w:rsidRDefault="00533C1D" w:rsidP="00533C1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AGM &amp; lunch</w:t>
            </w:r>
          </w:p>
          <w:p w14:paraId="1CF32110" w14:textId="3FEF09DF" w:rsidR="00533C1D" w:rsidRDefault="00533C1D" w:rsidP="00533C1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A short AGM followed by Sunday lunch at </w:t>
            </w:r>
            <w:r w:rsidR="00AD5BD0">
              <w:rPr>
                <w:rStyle w:val="Emphasis"/>
                <w:i w:val="0"/>
                <w:iCs w:val="0"/>
                <w:sz w:val="16"/>
                <w:szCs w:val="16"/>
              </w:rPr>
              <w:t xml:space="preserve">Bury St Edmunds &amp; 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Farmers Club for those who wish to stay</w:t>
            </w:r>
          </w:p>
        </w:tc>
        <w:tc>
          <w:tcPr>
            <w:tcW w:w="773" w:type="dxa"/>
          </w:tcPr>
          <w:p w14:paraId="364823C7" w14:textId="38E29789" w:rsidR="00533C1D" w:rsidRDefault="00533C1D" w:rsidP="00533C1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£2</w:t>
            </w:r>
            <w:r w:rsidR="00EC5A35">
              <w:rPr>
                <w:rStyle w:val="Emphasis"/>
                <w:i w:val="0"/>
                <w:iCs w:val="0"/>
              </w:rPr>
              <w:t>4</w:t>
            </w:r>
          </w:p>
        </w:tc>
      </w:tr>
      <w:tr w:rsidR="00533C1D" w14:paraId="14E186FE" w14:textId="77777777" w:rsidTr="00AD5BD0">
        <w:tc>
          <w:tcPr>
            <w:tcW w:w="1946" w:type="dxa"/>
          </w:tcPr>
          <w:p w14:paraId="4BC7C158" w14:textId="167B01BF" w:rsidR="00533C1D" w:rsidRDefault="00533C1D" w:rsidP="00533C1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6 Feb 2020</w:t>
            </w:r>
          </w:p>
        </w:tc>
        <w:tc>
          <w:tcPr>
            <w:tcW w:w="7629" w:type="dxa"/>
          </w:tcPr>
          <w:p w14:paraId="061D8FDF" w14:textId="120B124A" w:rsidR="00533C1D" w:rsidRDefault="00533C1D" w:rsidP="00533C1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Film Night</w:t>
            </w:r>
          </w:p>
          <w:p w14:paraId="49511A12" w14:textId="234D1F8A" w:rsidR="00533C1D" w:rsidRDefault="00533C1D" w:rsidP="00533C1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A classic car-related film, accompanied by a buffet and good company</w:t>
            </w:r>
          </w:p>
        </w:tc>
        <w:tc>
          <w:tcPr>
            <w:tcW w:w="773" w:type="dxa"/>
          </w:tcPr>
          <w:p w14:paraId="4761FADB" w14:textId="040B15F7" w:rsidR="00533C1D" w:rsidRDefault="00533C1D" w:rsidP="00533C1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£15</w:t>
            </w:r>
          </w:p>
        </w:tc>
      </w:tr>
      <w:tr w:rsidR="00533C1D" w14:paraId="75484110" w14:textId="77777777" w:rsidTr="00AD5BD0">
        <w:tc>
          <w:tcPr>
            <w:tcW w:w="1946" w:type="dxa"/>
          </w:tcPr>
          <w:p w14:paraId="1935551B" w14:textId="3D4D399B" w:rsidR="00533C1D" w:rsidRDefault="00533C1D" w:rsidP="00533C1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16 Feb 2020</w:t>
            </w:r>
          </w:p>
        </w:tc>
        <w:tc>
          <w:tcPr>
            <w:tcW w:w="7629" w:type="dxa"/>
          </w:tcPr>
          <w:p w14:paraId="2322A556" w14:textId="36EF206F" w:rsidR="00533C1D" w:rsidRDefault="00533C1D" w:rsidP="00533C1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The Classic Car</w:t>
            </w:r>
            <w:r w:rsidR="009F7EAE">
              <w:rPr>
                <w:rStyle w:val="Emphasis"/>
                <w:i w:val="0"/>
                <w:iCs w:val="0"/>
              </w:rPr>
              <w:t xml:space="preserve"> </w:t>
            </w:r>
            <w:r>
              <w:rPr>
                <w:rStyle w:val="Emphasis"/>
                <w:i w:val="0"/>
                <w:iCs w:val="0"/>
              </w:rPr>
              <w:t>Lunch – with speaker</w:t>
            </w:r>
          </w:p>
          <w:p w14:paraId="2E0EBD5C" w14:textId="13002065" w:rsidR="00533C1D" w:rsidRDefault="00533C1D" w:rsidP="00533C1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Forty-five attendees, drawn from </w:t>
            </w:r>
            <w:r w:rsidR="00EC5A35">
              <w:rPr>
                <w:rStyle w:val="Emphasis"/>
                <w:i w:val="0"/>
                <w:iCs w:val="0"/>
                <w:sz w:val="16"/>
                <w:szCs w:val="16"/>
              </w:rPr>
              <w:t>many of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 our local car clubs</w:t>
            </w:r>
          </w:p>
        </w:tc>
        <w:tc>
          <w:tcPr>
            <w:tcW w:w="773" w:type="dxa"/>
          </w:tcPr>
          <w:p w14:paraId="06834705" w14:textId="33AE51C0" w:rsidR="00533C1D" w:rsidRDefault="00533C1D" w:rsidP="00533C1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</w:t>
            </w:r>
            <w:r w:rsidR="001D003D">
              <w:rPr>
                <w:rStyle w:val="Emphasis"/>
                <w:i w:val="0"/>
                <w:iCs w:val="0"/>
              </w:rPr>
              <w:t>30</w:t>
            </w:r>
          </w:p>
        </w:tc>
      </w:tr>
      <w:tr w:rsidR="0009517B" w14:paraId="2BF00715" w14:textId="77777777" w:rsidTr="00AD5BD0">
        <w:tc>
          <w:tcPr>
            <w:tcW w:w="1946" w:type="dxa"/>
          </w:tcPr>
          <w:p w14:paraId="32D70936" w14:textId="4F335943" w:rsidR="0009517B" w:rsidRDefault="0009517B" w:rsidP="0009517B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5 Mar 2020</w:t>
            </w:r>
          </w:p>
        </w:tc>
        <w:tc>
          <w:tcPr>
            <w:tcW w:w="7629" w:type="dxa"/>
          </w:tcPr>
          <w:p w14:paraId="59BF4B90" w14:textId="77777777" w:rsidR="00EC5A35" w:rsidRDefault="0009517B" w:rsidP="0009517B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Informal “meet &amp; eat” supper at the Farmers Club</w:t>
            </w:r>
            <w:r w:rsidR="00EC5A35">
              <w:rPr>
                <w:rStyle w:val="Emphasis"/>
                <w:i w:val="0"/>
                <w:iCs w:val="0"/>
              </w:rPr>
              <w:t xml:space="preserve"> – with speaker</w:t>
            </w:r>
          </w:p>
          <w:p w14:paraId="7E893853" w14:textId="5D9EDDD5" w:rsidR="0009517B" w:rsidRPr="00AD5BD0" w:rsidRDefault="00AD5BD0" w:rsidP="00EC5A35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A short “history walk”</w:t>
            </w:r>
            <w:r w:rsidR="009F7EAE">
              <w:rPr>
                <w:rStyle w:val="Emphasis"/>
                <w:i w:val="0"/>
                <w:iCs w:val="0"/>
                <w:sz w:val="16"/>
                <w:szCs w:val="16"/>
              </w:rPr>
              <w:t xml:space="preserve"> in Bury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, followed by a talk by Mart</w:t>
            </w:r>
            <w:r w:rsidR="009F7EAE">
              <w:rPr>
                <w:rStyle w:val="Emphasis"/>
                <w:i w:val="0"/>
                <w:iCs w:val="0"/>
                <w:sz w:val="16"/>
                <w:szCs w:val="16"/>
              </w:rPr>
              <w:t>y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n</w:t>
            </w:r>
            <w:r w:rsidR="009F7EAE">
              <w:rPr>
                <w:rStyle w:val="Emphasis"/>
                <w:i w:val="0"/>
                <w:iCs w:val="0"/>
                <w:sz w:val="16"/>
                <w:szCs w:val="16"/>
              </w:rPr>
              <w:t xml:space="preserve"> Taylor + M</w:t>
            </w:r>
            <w:r w:rsidR="009F7EAE" w:rsidRPr="00EC5A35">
              <w:rPr>
                <w:rStyle w:val="Emphasis"/>
                <w:i w:val="0"/>
                <w:iCs w:val="0"/>
                <w:sz w:val="16"/>
                <w:szCs w:val="16"/>
              </w:rPr>
              <w:t xml:space="preserve">eet members of two local </w:t>
            </w:r>
            <w:r w:rsidR="005B3C16">
              <w:rPr>
                <w:rStyle w:val="Emphasis"/>
                <w:i w:val="0"/>
                <w:iCs w:val="0"/>
                <w:sz w:val="16"/>
                <w:szCs w:val="16"/>
              </w:rPr>
              <w:t xml:space="preserve">car </w:t>
            </w:r>
            <w:r w:rsidR="009F7EAE" w:rsidRPr="00EC5A35">
              <w:rPr>
                <w:rStyle w:val="Emphasis"/>
                <w:i w:val="0"/>
                <w:iCs w:val="0"/>
                <w:sz w:val="16"/>
                <w:szCs w:val="16"/>
              </w:rPr>
              <w:t>clubs</w:t>
            </w:r>
            <w:r w:rsidR="009F7EAE">
              <w:rPr>
                <w:rStyle w:val="Emphasis"/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773" w:type="dxa"/>
          </w:tcPr>
          <w:p w14:paraId="7142D4F1" w14:textId="5FFD49BF" w:rsidR="0009517B" w:rsidRDefault="0009517B" w:rsidP="0009517B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£15</w:t>
            </w:r>
          </w:p>
        </w:tc>
      </w:tr>
      <w:tr w:rsidR="0009517B" w14:paraId="3C2D0309" w14:textId="77777777" w:rsidTr="00AD5BD0">
        <w:tc>
          <w:tcPr>
            <w:tcW w:w="1946" w:type="dxa"/>
          </w:tcPr>
          <w:p w14:paraId="69AA81A5" w14:textId="7960F509" w:rsidR="0009517B" w:rsidRDefault="0009517B" w:rsidP="0009517B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15 Mar 2020</w:t>
            </w:r>
          </w:p>
        </w:tc>
        <w:tc>
          <w:tcPr>
            <w:tcW w:w="7629" w:type="dxa"/>
          </w:tcPr>
          <w:p w14:paraId="6F471FE1" w14:textId="6639E8A5" w:rsidR="0009517B" w:rsidRDefault="00EC5A35" w:rsidP="0009517B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Speaker Lunch</w:t>
            </w:r>
          </w:p>
          <w:p w14:paraId="4D3C7AF8" w14:textId="51E4AFDC" w:rsidR="0009517B" w:rsidRPr="0009517B" w:rsidRDefault="00EC5A35" w:rsidP="0009517B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Speaker: “From the Arctic to the Antarctic in a Series Land Rover” (about 40 minutes)</w:t>
            </w:r>
          </w:p>
        </w:tc>
        <w:tc>
          <w:tcPr>
            <w:tcW w:w="773" w:type="dxa"/>
          </w:tcPr>
          <w:p w14:paraId="244668BE" w14:textId="3272DCC1" w:rsidR="0009517B" w:rsidRDefault="00EC5A35" w:rsidP="0009517B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£2</w:t>
            </w:r>
            <w:r w:rsidR="00546869">
              <w:rPr>
                <w:rStyle w:val="Emphasis"/>
                <w:i w:val="0"/>
                <w:iCs w:val="0"/>
              </w:rPr>
              <w:t>5</w:t>
            </w:r>
          </w:p>
        </w:tc>
      </w:tr>
      <w:tr w:rsidR="00EC5A35" w14:paraId="43F2E4E6" w14:textId="77777777" w:rsidTr="00AD5BD0">
        <w:tc>
          <w:tcPr>
            <w:tcW w:w="1946" w:type="dxa"/>
          </w:tcPr>
          <w:p w14:paraId="2E2068C6" w14:textId="19344115" w:rsidR="00EC5A35" w:rsidRDefault="00EC5A35" w:rsidP="00EC5A35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2 Apr 2020</w:t>
            </w:r>
          </w:p>
        </w:tc>
        <w:tc>
          <w:tcPr>
            <w:tcW w:w="7629" w:type="dxa"/>
          </w:tcPr>
          <w:p w14:paraId="0BCEFC79" w14:textId="77777777" w:rsidR="009F7EAE" w:rsidRDefault="009F7EAE" w:rsidP="009F7EAE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Informal “meet &amp; eat” supper at the Farmers Club – with speaker</w:t>
            </w:r>
          </w:p>
          <w:p w14:paraId="2C6036EB" w14:textId="4FF90468" w:rsidR="00EC5A35" w:rsidRDefault="005B3C16" w:rsidP="009F7EAE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“</w:t>
            </w:r>
            <w:r w:rsidR="009F7EAE">
              <w:rPr>
                <w:rStyle w:val="Emphasis"/>
                <w:i w:val="0"/>
                <w:iCs w:val="0"/>
                <w:sz w:val="16"/>
                <w:szCs w:val="16"/>
              </w:rPr>
              <w:t xml:space="preserve">Powered Mowers: </w:t>
            </w:r>
            <w:r w:rsidR="004561C9">
              <w:rPr>
                <w:rStyle w:val="Emphasis"/>
                <w:i w:val="0"/>
                <w:iCs w:val="0"/>
                <w:sz w:val="16"/>
                <w:szCs w:val="16"/>
              </w:rPr>
              <w:t>the</w:t>
            </w:r>
            <w:r w:rsidR="009F7EAE">
              <w:rPr>
                <w:rStyle w:val="Emphasis"/>
                <w:i w:val="0"/>
                <w:iCs w:val="0"/>
                <w:sz w:val="16"/>
                <w:szCs w:val="16"/>
              </w:rPr>
              <w:t xml:space="preserve"> cutting</w:t>
            </w:r>
            <w:r w:rsidR="00F860AA">
              <w:rPr>
                <w:rStyle w:val="Emphasis"/>
                <w:i w:val="0"/>
                <w:iCs w:val="0"/>
                <w:sz w:val="16"/>
                <w:szCs w:val="16"/>
              </w:rPr>
              <w:t>-</w:t>
            </w:r>
            <w:r w:rsidR="009F7EAE">
              <w:rPr>
                <w:rStyle w:val="Emphasis"/>
                <w:i w:val="0"/>
                <w:iCs w:val="0"/>
                <w:sz w:val="16"/>
                <w:szCs w:val="16"/>
              </w:rPr>
              <w:t xml:space="preserve">edge </w:t>
            </w:r>
            <w:r w:rsidR="004561C9">
              <w:rPr>
                <w:rStyle w:val="Emphasis"/>
                <w:i w:val="0"/>
                <w:iCs w:val="0"/>
                <w:sz w:val="16"/>
                <w:szCs w:val="16"/>
              </w:rPr>
              <w:t xml:space="preserve">of </w:t>
            </w:r>
            <w:r w:rsidR="009F7EAE">
              <w:rPr>
                <w:rStyle w:val="Emphasis"/>
                <w:i w:val="0"/>
                <w:iCs w:val="0"/>
                <w:sz w:val="16"/>
                <w:szCs w:val="16"/>
              </w:rPr>
              <w:t>history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”</w:t>
            </w:r>
            <w:r w:rsidR="009F7EAE">
              <w:rPr>
                <w:rStyle w:val="Emphasis"/>
                <w:i w:val="0"/>
                <w:iCs w:val="0"/>
                <w:sz w:val="16"/>
                <w:szCs w:val="16"/>
              </w:rPr>
              <w:t xml:space="preserve"> + M</w:t>
            </w:r>
            <w:r w:rsidR="009F7EAE" w:rsidRPr="00EC5A35">
              <w:rPr>
                <w:rStyle w:val="Emphasis"/>
                <w:i w:val="0"/>
                <w:iCs w:val="0"/>
                <w:sz w:val="16"/>
                <w:szCs w:val="16"/>
              </w:rPr>
              <w:t xml:space="preserve">eet members of two local 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car </w:t>
            </w:r>
            <w:r w:rsidR="009F7EAE" w:rsidRPr="00EC5A35">
              <w:rPr>
                <w:rStyle w:val="Emphasis"/>
                <w:i w:val="0"/>
                <w:iCs w:val="0"/>
                <w:sz w:val="16"/>
                <w:szCs w:val="16"/>
              </w:rPr>
              <w:t>clubs</w:t>
            </w:r>
            <w:r w:rsidR="009F7EAE">
              <w:rPr>
                <w:rStyle w:val="Emphasis"/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773" w:type="dxa"/>
          </w:tcPr>
          <w:p w14:paraId="022797B0" w14:textId="779326F1" w:rsidR="00EC5A35" w:rsidRDefault="00EC5A35" w:rsidP="00EC5A35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£15</w:t>
            </w:r>
          </w:p>
        </w:tc>
      </w:tr>
      <w:tr w:rsidR="0009517B" w14:paraId="412186AA" w14:textId="77777777" w:rsidTr="00AD5BD0">
        <w:tc>
          <w:tcPr>
            <w:tcW w:w="1946" w:type="dxa"/>
          </w:tcPr>
          <w:p w14:paraId="627691AE" w14:textId="2869528B" w:rsidR="0009517B" w:rsidRDefault="0009517B" w:rsidP="0009517B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Sat, 18 April 2019</w:t>
            </w:r>
          </w:p>
          <w:p w14:paraId="3412ACEC" w14:textId="1E65A3F0" w:rsidR="0009517B" w:rsidRDefault="0009517B" w:rsidP="0009517B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19 Apr 2020</w:t>
            </w:r>
          </w:p>
        </w:tc>
        <w:tc>
          <w:tcPr>
            <w:tcW w:w="7629" w:type="dxa"/>
          </w:tcPr>
          <w:p w14:paraId="6987F6D9" w14:textId="77777777" w:rsidR="0009517B" w:rsidRDefault="0009517B" w:rsidP="0009517B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 weekend away. Destination to be confirmed.</w:t>
            </w:r>
          </w:p>
          <w:p w14:paraId="4B80B093" w14:textId="2015D793" w:rsidR="0009517B" w:rsidRDefault="0009517B" w:rsidP="0009517B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Two days/one night.  A scenic drive to a fascinating destination</w:t>
            </w:r>
          </w:p>
        </w:tc>
        <w:tc>
          <w:tcPr>
            <w:tcW w:w="773" w:type="dxa"/>
          </w:tcPr>
          <w:p w14:paraId="2302E540" w14:textId="0432098D" w:rsidR="0009517B" w:rsidRDefault="0009517B" w:rsidP="0009517B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£TB</w:t>
            </w:r>
            <w:r w:rsidR="00E10EF4">
              <w:rPr>
                <w:rStyle w:val="Emphasis"/>
                <w:i w:val="0"/>
                <w:iCs w:val="0"/>
              </w:rPr>
              <w:t>C</w:t>
            </w:r>
          </w:p>
        </w:tc>
      </w:tr>
      <w:tr w:rsidR="0009517B" w14:paraId="01B5DEC6" w14:textId="77777777" w:rsidTr="00AD5BD0">
        <w:tc>
          <w:tcPr>
            <w:tcW w:w="1946" w:type="dxa"/>
          </w:tcPr>
          <w:p w14:paraId="475198B8" w14:textId="4E892A02" w:rsidR="0009517B" w:rsidRDefault="0009517B" w:rsidP="0009517B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7 May 2019</w:t>
            </w:r>
          </w:p>
        </w:tc>
        <w:tc>
          <w:tcPr>
            <w:tcW w:w="7629" w:type="dxa"/>
          </w:tcPr>
          <w:p w14:paraId="5AC965AD" w14:textId="77777777" w:rsidR="0009517B" w:rsidRDefault="0009517B" w:rsidP="0009517B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 “Secret Supper” – a scenic run to a local pub for a drink and a meal</w:t>
            </w:r>
          </w:p>
          <w:p w14:paraId="205C98B2" w14:textId="5893F06F" w:rsidR="0009517B" w:rsidRDefault="0009517B" w:rsidP="0009517B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Our first evening run of the summer. Classic cars not essential but nice to see! </w:t>
            </w:r>
            <w:r w:rsidR="00F860AA">
              <w:rPr>
                <w:rStyle w:val="Emphasis"/>
                <w:i w:val="0"/>
                <w:iCs w:val="0"/>
                <w:sz w:val="16"/>
                <w:szCs w:val="16"/>
              </w:rPr>
              <w:t>Don’t miss this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!!</w:t>
            </w:r>
          </w:p>
        </w:tc>
        <w:tc>
          <w:tcPr>
            <w:tcW w:w="773" w:type="dxa"/>
          </w:tcPr>
          <w:p w14:paraId="1B5AB3F1" w14:textId="0F7D0825" w:rsidR="0009517B" w:rsidRDefault="0009517B" w:rsidP="0009517B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£??</w:t>
            </w:r>
          </w:p>
        </w:tc>
      </w:tr>
      <w:tr w:rsidR="00AD5BD0" w14:paraId="261020B3" w14:textId="77777777" w:rsidTr="00AD5BD0">
        <w:tc>
          <w:tcPr>
            <w:tcW w:w="1946" w:type="dxa"/>
          </w:tcPr>
          <w:p w14:paraId="287E9FB3" w14:textId="447184B7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Sat, 9 May 2020</w:t>
            </w:r>
          </w:p>
        </w:tc>
        <w:tc>
          <w:tcPr>
            <w:tcW w:w="7629" w:type="dxa"/>
          </w:tcPr>
          <w:p w14:paraId="43CBA48B" w14:textId="7A29BFF2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Market display: raising our profile &amp; recruiting a few new members.</w:t>
            </w:r>
          </w:p>
          <w:p w14:paraId="1CC156D8" w14:textId="767430E0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 w:rsidRPr="00A97716">
              <w:rPr>
                <w:rStyle w:val="Emphasis"/>
                <w:i w:val="0"/>
                <w:iCs w:val="0"/>
                <w:sz w:val="16"/>
                <w:szCs w:val="16"/>
              </w:rPr>
              <w:t>Also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 a great way to meet some interesting car enthusiasts</w:t>
            </w:r>
            <w:r w:rsidRPr="00A97716">
              <w:rPr>
                <w:rStyle w:val="Emphasis"/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773" w:type="dxa"/>
          </w:tcPr>
          <w:p w14:paraId="402D5484" w14:textId="6283ED0C" w:rsidR="00AD5BD0" w:rsidRDefault="00AD5BD0" w:rsidP="00AD5BD0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£NIL</w:t>
            </w:r>
          </w:p>
        </w:tc>
      </w:tr>
      <w:tr w:rsidR="00AD5BD0" w14:paraId="2EA2CCCC" w14:textId="77777777" w:rsidTr="00AD5BD0">
        <w:tc>
          <w:tcPr>
            <w:tcW w:w="1946" w:type="dxa"/>
          </w:tcPr>
          <w:p w14:paraId="52F31872" w14:textId="7ECEEDA1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10 May 2020</w:t>
            </w:r>
          </w:p>
        </w:tc>
        <w:tc>
          <w:tcPr>
            <w:tcW w:w="7629" w:type="dxa"/>
          </w:tcPr>
          <w:p w14:paraId="43C9FA0E" w14:textId="5FA2942E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The </w:t>
            </w:r>
            <w:r w:rsidRPr="00533C1D">
              <w:rPr>
                <w:rStyle w:val="Emphasis"/>
              </w:rPr>
              <w:t>Cento Miglia</w:t>
            </w:r>
            <w:r>
              <w:rPr>
                <w:rStyle w:val="Emphasis"/>
                <w:i w:val="0"/>
                <w:iCs w:val="0"/>
              </w:rPr>
              <w:t xml:space="preserve"> run</w:t>
            </w:r>
          </w:p>
          <w:p w14:paraId="52FDA288" w14:textId="0D4F5B43" w:rsidR="00AD5BD0" w:rsidRPr="00533C1D" w:rsidRDefault="00AD5BD0" w:rsidP="00AD5BD0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About 100 miles of classic car </w:t>
            </w:r>
            <w:r w:rsidR="00F860AA">
              <w:rPr>
                <w:rStyle w:val="Emphasis"/>
                <w:i w:val="0"/>
                <w:iCs w:val="0"/>
                <w:sz w:val="16"/>
                <w:szCs w:val="16"/>
              </w:rPr>
              <w:t>joy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. As excellent as ever but now part-organised by our club. Be there!</w:t>
            </w:r>
          </w:p>
        </w:tc>
        <w:tc>
          <w:tcPr>
            <w:tcW w:w="773" w:type="dxa"/>
          </w:tcPr>
          <w:p w14:paraId="6751226E" w14:textId="77777777" w:rsidR="00AD5BD0" w:rsidRDefault="00AD5BD0" w:rsidP="00AD5BD0">
            <w:pPr>
              <w:jc w:val="center"/>
              <w:rPr>
                <w:rStyle w:val="Emphasis"/>
                <w:i w:val="0"/>
                <w:iCs w:val="0"/>
              </w:rPr>
            </w:pPr>
          </w:p>
        </w:tc>
      </w:tr>
      <w:tr w:rsidR="00AD5BD0" w14:paraId="1682696C" w14:textId="77777777" w:rsidTr="00AD5BD0">
        <w:tc>
          <w:tcPr>
            <w:tcW w:w="1946" w:type="dxa"/>
          </w:tcPr>
          <w:p w14:paraId="26016D81" w14:textId="350C8DFD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4 Jun 2020</w:t>
            </w:r>
          </w:p>
        </w:tc>
        <w:tc>
          <w:tcPr>
            <w:tcW w:w="7629" w:type="dxa"/>
          </w:tcPr>
          <w:p w14:paraId="5336DB8E" w14:textId="4D60A8B8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 “Secret Supper” – another scenic run to a local pub for a drink and a meal</w:t>
            </w:r>
          </w:p>
          <w:p w14:paraId="1FD2C78E" w14:textId="1AA904AE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Our second evening run of the summer. Classic cars not essential but nice to see!</w:t>
            </w:r>
          </w:p>
        </w:tc>
        <w:tc>
          <w:tcPr>
            <w:tcW w:w="773" w:type="dxa"/>
          </w:tcPr>
          <w:p w14:paraId="743E5651" w14:textId="655E400A" w:rsidR="00AD5BD0" w:rsidRDefault="00AD5BD0" w:rsidP="00AD5BD0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£??</w:t>
            </w:r>
          </w:p>
        </w:tc>
      </w:tr>
      <w:tr w:rsidR="00AD5BD0" w14:paraId="1728C2F4" w14:textId="77777777" w:rsidTr="00AD5BD0">
        <w:tc>
          <w:tcPr>
            <w:tcW w:w="1946" w:type="dxa"/>
          </w:tcPr>
          <w:p w14:paraId="44A39253" w14:textId="02065A27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7 Jun 2020</w:t>
            </w:r>
          </w:p>
        </w:tc>
        <w:tc>
          <w:tcPr>
            <w:tcW w:w="7629" w:type="dxa"/>
          </w:tcPr>
          <w:p w14:paraId="003B210F" w14:textId="77777777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Club display at the Elveden Classic &amp; Vintage Car Show</w:t>
            </w:r>
          </w:p>
          <w:p w14:paraId="52315C75" w14:textId="776FF46B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 w:rsidRPr="00014011">
              <w:rPr>
                <w:rStyle w:val="Emphasis"/>
                <w:i w:val="0"/>
                <w:iCs w:val="0"/>
                <w:sz w:val="16"/>
                <w:szCs w:val="16"/>
              </w:rPr>
              <w:t>One of the area’s finest events – and one supported by the Club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 since its foundation</w:t>
            </w:r>
          </w:p>
        </w:tc>
        <w:tc>
          <w:tcPr>
            <w:tcW w:w="773" w:type="dxa"/>
          </w:tcPr>
          <w:p w14:paraId="4AB4DA55" w14:textId="1D00A104" w:rsidR="00AD5BD0" w:rsidRDefault="00AD5BD0" w:rsidP="00AD5BD0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£??</w:t>
            </w:r>
          </w:p>
        </w:tc>
      </w:tr>
      <w:tr w:rsidR="00AD5BD0" w14:paraId="40087FE1" w14:textId="77777777" w:rsidTr="00AD5BD0">
        <w:tc>
          <w:tcPr>
            <w:tcW w:w="1946" w:type="dxa"/>
          </w:tcPr>
          <w:p w14:paraId="34CD59F7" w14:textId="756FA760" w:rsidR="00AD5BD0" w:rsidRPr="00C12C9E" w:rsidRDefault="00AD5BD0" w:rsidP="00AD5BD0">
            <w:pPr>
              <w:rPr>
                <w:rStyle w:val="Emphasis"/>
                <w:i w:val="0"/>
                <w:iCs w:val="0"/>
              </w:rPr>
            </w:pPr>
            <w:r w:rsidRPr="00C12C9E">
              <w:rPr>
                <w:rStyle w:val="Emphasis"/>
                <w:i w:val="0"/>
                <w:iCs w:val="0"/>
              </w:rPr>
              <w:t>Sat, 13 Jun 20</w:t>
            </w:r>
            <w:r>
              <w:rPr>
                <w:rStyle w:val="Emphasis"/>
                <w:i w:val="0"/>
                <w:iCs w:val="0"/>
              </w:rPr>
              <w:t>20</w:t>
            </w:r>
          </w:p>
        </w:tc>
        <w:tc>
          <w:tcPr>
            <w:tcW w:w="7629" w:type="dxa"/>
          </w:tcPr>
          <w:p w14:paraId="432FC691" w14:textId="77777777" w:rsidR="00AD5BD0" w:rsidRPr="00C12C9E" w:rsidRDefault="00AD5BD0" w:rsidP="00AD5BD0">
            <w:pPr>
              <w:rPr>
                <w:rStyle w:val="Emphasis"/>
                <w:i w:val="0"/>
                <w:iCs w:val="0"/>
              </w:rPr>
            </w:pPr>
            <w:r w:rsidRPr="00C12C9E">
              <w:rPr>
                <w:rStyle w:val="Emphasis"/>
                <w:i w:val="0"/>
                <w:iCs w:val="0"/>
              </w:rPr>
              <w:t>The Le Mans 24 Hours party at the Farmers Club</w:t>
            </w:r>
          </w:p>
          <w:p w14:paraId="45012F93" w14:textId="7181C3C4" w:rsidR="00AD5BD0" w:rsidRPr="00C12C9E" w:rsidRDefault="00AD5BD0" w:rsidP="00AD5BD0">
            <w:pPr>
              <w:rPr>
                <w:rStyle w:val="Emphasis"/>
                <w:i w:val="0"/>
                <w:iCs w:val="0"/>
              </w:rPr>
            </w:pPr>
            <w:r w:rsidRPr="00C12C9E">
              <w:rPr>
                <w:rStyle w:val="Emphasis"/>
                <w:i w:val="0"/>
                <w:iCs w:val="0"/>
                <w:sz w:val="16"/>
                <w:szCs w:val="16"/>
              </w:rPr>
              <w:t>Watch the race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 </w:t>
            </w:r>
            <w:r w:rsidRPr="00C12C9E">
              <w:rPr>
                <w:rStyle w:val="Emphasis"/>
                <w:i w:val="0"/>
                <w:iCs w:val="0"/>
                <w:sz w:val="16"/>
                <w:szCs w:val="16"/>
              </w:rPr>
              <w:t xml:space="preserve">on live TV – all over a 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drink or two</w:t>
            </w:r>
            <w:r w:rsidRPr="00C12C9E">
              <w:rPr>
                <w:rStyle w:val="Emphasis"/>
                <w:i w:val="0"/>
                <w:iCs w:val="0"/>
                <w:sz w:val="16"/>
                <w:szCs w:val="16"/>
              </w:rPr>
              <w:t xml:space="preserve"> and a 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French-themed </w:t>
            </w:r>
            <w:r w:rsidRPr="00C12C9E">
              <w:rPr>
                <w:rStyle w:val="Emphasis"/>
                <w:i w:val="0"/>
                <w:iCs w:val="0"/>
                <w:sz w:val="16"/>
                <w:szCs w:val="16"/>
              </w:rPr>
              <w:t>buffet</w:t>
            </w:r>
          </w:p>
        </w:tc>
        <w:tc>
          <w:tcPr>
            <w:tcW w:w="773" w:type="dxa"/>
          </w:tcPr>
          <w:p w14:paraId="598AE1E2" w14:textId="5578F4BB" w:rsidR="00AD5BD0" w:rsidRPr="00C12C9E" w:rsidRDefault="00AD5BD0" w:rsidP="00AD5BD0">
            <w:pPr>
              <w:jc w:val="center"/>
              <w:rPr>
                <w:rStyle w:val="Emphasis"/>
                <w:i w:val="0"/>
                <w:iCs w:val="0"/>
              </w:rPr>
            </w:pPr>
            <w:r w:rsidRPr="00C12C9E">
              <w:rPr>
                <w:rStyle w:val="Emphasis"/>
                <w:i w:val="0"/>
                <w:iCs w:val="0"/>
              </w:rPr>
              <w:t>£15</w:t>
            </w:r>
          </w:p>
        </w:tc>
      </w:tr>
      <w:tr w:rsidR="00AD5BD0" w14:paraId="5BAF84F8" w14:textId="77777777" w:rsidTr="00AD5BD0">
        <w:tc>
          <w:tcPr>
            <w:tcW w:w="1946" w:type="dxa"/>
          </w:tcPr>
          <w:p w14:paraId="5067DB84" w14:textId="32CDDDEA" w:rsidR="00AD5BD0" w:rsidRPr="00C12C9E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21 Jun 2020</w:t>
            </w:r>
          </w:p>
        </w:tc>
        <w:tc>
          <w:tcPr>
            <w:tcW w:w="7629" w:type="dxa"/>
          </w:tcPr>
          <w:p w14:paraId="731C59D9" w14:textId="024A4700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Garden Party</w:t>
            </w:r>
          </w:p>
          <w:p w14:paraId="3B5D3D88" w14:textId="3E509BC6" w:rsidR="00AD5BD0" w:rsidRPr="0009517B" w:rsidRDefault="00AD5BD0" w:rsidP="00AD5BD0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Music, a great buffet and interesting people. Guaranteed sunshine, of course!</w:t>
            </w:r>
          </w:p>
        </w:tc>
        <w:tc>
          <w:tcPr>
            <w:tcW w:w="773" w:type="dxa"/>
          </w:tcPr>
          <w:p w14:paraId="030E6E71" w14:textId="6CC6D17E" w:rsidR="00AD5BD0" w:rsidRPr="00C12C9E" w:rsidRDefault="00AD5BD0" w:rsidP="00AD5BD0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£30</w:t>
            </w:r>
          </w:p>
        </w:tc>
      </w:tr>
      <w:tr w:rsidR="00AD5BD0" w14:paraId="12511C83" w14:textId="77777777" w:rsidTr="00AD5BD0">
        <w:tc>
          <w:tcPr>
            <w:tcW w:w="1946" w:type="dxa"/>
          </w:tcPr>
          <w:p w14:paraId="5285FBFC" w14:textId="03AECCB5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2 Jul 2020</w:t>
            </w:r>
          </w:p>
        </w:tc>
        <w:tc>
          <w:tcPr>
            <w:tcW w:w="7629" w:type="dxa"/>
          </w:tcPr>
          <w:p w14:paraId="7C9375ED" w14:textId="32C5235E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Another “Secret Supper” – a slightly longer scenic run out to a local pub</w:t>
            </w:r>
          </w:p>
          <w:p w14:paraId="7920CE8E" w14:textId="402006B9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Another opportunity to give your car a run. Classic cars not essential but nice to see</w:t>
            </w:r>
          </w:p>
        </w:tc>
        <w:tc>
          <w:tcPr>
            <w:tcW w:w="773" w:type="dxa"/>
          </w:tcPr>
          <w:p w14:paraId="7AA11FE2" w14:textId="27AECA57" w:rsidR="00AD5BD0" w:rsidRDefault="00AD5BD0" w:rsidP="00AD5BD0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£??</w:t>
            </w:r>
          </w:p>
        </w:tc>
      </w:tr>
      <w:tr w:rsidR="00AD5BD0" w14:paraId="559E8732" w14:textId="77777777" w:rsidTr="00AD5BD0">
        <w:tc>
          <w:tcPr>
            <w:tcW w:w="1946" w:type="dxa"/>
          </w:tcPr>
          <w:p w14:paraId="63BFE953" w14:textId="1CE6B953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2 Jul 2020</w:t>
            </w:r>
          </w:p>
          <w:p w14:paraId="5C2AA762" w14:textId="2FDA6667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Mon, 6 Jul 2020</w:t>
            </w:r>
          </w:p>
        </w:tc>
        <w:tc>
          <w:tcPr>
            <w:tcW w:w="7629" w:type="dxa"/>
          </w:tcPr>
          <w:p w14:paraId="7DC2EE11" w14:textId="5EEE3ECB" w:rsidR="00AD5BD0" w:rsidRPr="00373054" w:rsidRDefault="00AD5BD0" w:rsidP="00AD5BD0">
            <w:pPr>
              <w:rPr>
                <w:rStyle w:val="Emphasis"/>
                <w:i w:val="0"/>
                <w:iCs w:val="0"/>
              </w:rPr>
            </w:pPr>
            <w:r w:rsidRPr="00373054">
              <w:rPr>
                <w:rStyle w:val="Emphasis"/>
                <w:i w:val="0"/>
                <w:iCs w:val="0"/>
              </w:rPr>
              <w:t>Classic Le Mans</w:t>
            </w:r>
            <w:r>
              <w:rPr>
                <w:rStyle w:val="Emphasis"/>
                <w:i w:val="0"/>
                <w:iCs w:val="0"/>
              </w:rPr>
              <w:t xml:space="preserve"> – a weekend </w:t>
            </w:r>
            <w:r w:rsidR="00E10EF4">
              <w:rPr>
                <w:rStyle w:val="Emphasis"/>
                <w:i w:val="0"/>
                <w:iCs w:val="0"/>
              </w:rPr>
              <w:t>trip to</w:t>
            </w:r>
            <w:r>
              <w:rPr>
                <w:rStyle w:val="Emphasis"/>
                <w:i w:val="0"/>
                <w:iCs w:val="0"/>
              </w:rPr>
              <w:t xml:space="preserve"> the </w:t>
            </w:r>
            <w:r w:rsidRPr="00C24DD5">
              <w:rPr>
                <w:rStyle w:val="Emphasis"/>
              </w:rPr>
              <w:t>Circuit de la Sarthe</w:t>
            </w:r>
          </w:p>
          <w:p w14:paraId="6B6445E6" w14:textId="15CA5615" w:rsidR="00AD5BD0" w:rsidRPr="00373054" w:rsidRDefault="00AD5BD0" w:rsidP="00AD5BD0">
            <w:pPr>
              <w:rPr>
                <w:rStyle w:val="Emphasis"/>
                <w:i w:val="0"/>
                <w:iCs w:val="0"/>
              </w:rPr>
            </w:pPr>
            <w:r w:rsidRPr="00373054">
              <w:rPr>
                <w:rStyle w:val="Emphasis"/>
                <w:i w:val="0"/>
                <w:iCs w:val="0"/>
                <w:sz w:val="16"/>
                <w:szCs w:val="16"/>
              </w:rPr>
              <w:t>Simply the best. A weekend celebrating sports cars from 192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3</w:t>
            </w:r>
            <w:r w:rsidRPr="00373054">
              <w:rPr>
                <w:rStyle w:val="Emphasis"/>
                <w:i w:val="0"/>
                <w:iCs w:val="0"/>
                <w:sz w:val="16"/>
                <w:szCs w:val="16"/>
              </w:rPr>
              <w:t xml:space="preserve"> to the 19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79</w:t>
            </w:r>
            <w:r w:rsidRPr="00373054">
              <w:rPr>
                <w:rStyle w:val="Emphasis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+</w:t>
            </w:r>
            <w:r w:rsidRPr="00373054">
              <w:rPr>
                <w:rStyle w:val="Emphasis"/>
                <w:i w:val="0"/>
                <w:iCs w:val="0"/>
                <w:sz w:val="16"/>
                <w:szCs w:val="16"/>
              </w:rPr>
              <w:t xml:space="preserve"> all that is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 best about</w:t>
            </w:r>
            <w:r w:rsidRPr="00373054">
              <w:rPr>
                <w:rStyle w:val="Emphasis"/>
                <w:i w:val="0"/>
                <w:iCs w:val="0"/>
                <w:sz w:val="16"/>
                <w:szCs w:val="16"/>
              </w:rPr>
              <w:t xml:space="preserve"> France</w:t>
            </w:r>
          </w:p>
        </w:tc>
        <w:tc>
          <w:tcPr>
            <w:tcW w:w="773" w:type="dxa"/>
          </w:tcPr>
          <w:p w14:paraId="00DA6698" w14:textId="334F76E7" w:rsidR="00AD5BD0" w:rsidRDefault="00AD5BD0" w:rsidP="00AD5BD0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£TB</w:t>
            </w:r>
            <w:r w:rsidR="00E10EF4">
              <w:rPr>
                <w:rStyle w:val="Emphasis"/>
                <w:i w:val="0"/>
                <w:iCs w:val="0"/>
              </w:rPr>
              <w:t>C</w:t>
            </w:r>
          </w:p>
        </w:tc>
      </w:tr>
      <w:tr w:rsidR="00AD5BD0" w14:paraId="2A47D3B6" w14:textId="77777777" w:rsidTr="00AD5BD0">
        <w:tc>
          <w:tcPr>
            <w:tcW w:w="1946" w:type="dxa"/>
          </w:tcPr>
          <w:p w14:paraId="242A0642" w14:textId="1A5F5399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19 Jul 2020</w:t>
            </w:r>
          </w:p>
        </w:tc>
        <w:tc>
          <w:tcPr>
            <w:tcW w:w="7629" w:type="dxa"/>
          </w:tcPr>
          <w:p w14:paraId="4EE45CAF" w14:textId="386685CE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Drive in movie: (to be confirmed)</w:t>
            </w:r>
          </w:p>
          <w:p w14:paraId="7B3EDDA7" w14:textId="5027FF8F" w:rsidR="00AD5BD0" w:rsidRPr="0009517B" w:rsidRDefault="00AD5BD0" w:rsidP="00AD5BD0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Bring your classic car to a classic movie - and get frisky in the back (friskiness optional)</w:t>
            </w:r>
          </w:p>
        </w:tc>
        <w:tc>
          <w:tcPr>
            <w:tcW w:w="773" w:type="dxa"/>
          </w:tcPr>
          <w:p w14:paraId="35CA3B0B" w14:textId="269EE476" w:rsidR="00AD5BD0" w:rsidRDefault="00AD5BD0" w:rsidP="00AD5BD0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£15</w:t>
            </w:r>
          </w:p>
        </w:tc>
      </w:tr>
      <w:tr w:rsidR="00AD5BD0" w14:paraId="51831AAF" w14:textId="77777777" w:rsidTr="00AD5BD0">
        <w:tc>
          <w:tcPr>
            <w:tcW w:w="1946" w:type="dxa"/>
          </w:tcPr>
          <w:p w14:paraId="15967B08" w14:textId="48ED1634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Thu, </w:t>
            </w:r>
            <w:r w:rsidR="00760E9C">
              <w:rPr>
                <w:rStyle w:val="Emphasis"/>
                <w:i w:val="0"/>
                <w:iCs w:val="0"/>
              </w:rPr>
              <w:t>3</w:t>
            </w:r>
            <w:bookmarkStart w:id="0" w:name="_GoBack"/>
            <w:bookmarkEnd w:id="0"/>
            <w:r w:rsidR="00760E9C">
              <w:rPr>
                <w:rStyle w:val="Emphasis"/>
                <w:i w:val="0"/>
                <w:iCs w:val="0"/>
              </w:rPr>
              <w:t>0</w:t>
            </w:r>
            <w:r>
              <w:rPr>
                <w:rStyle w:val="Emphasis"/>
                <w:i w:val="0"/>
                <w:iCs w:val="0"/>
              </w:rPr>
              <w:t xml:space="preserve"> Jul 2020</w:t>
            </w:r>
          </w:p>
        </w:tc>
        <w:tc>
          <w:tcPr>
            <w:tcW w:w="7629" w:type="dxa"/>
          </w:tcPr>
          <w:p w14:paraId="28C85C0D" w14:textId="77777777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Joint lunch with the Colne Valley Classic &amp; Vintage Club</w:t>
            </w:r>
          </w:p>
          <w:p w14:paraId="48FA9DB3" w14:textId="5D22FC85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 w:rsidRPr="002F2E67">
              <w:rPr>
                <w:rStyle w:val="Emphasis"/>
                <w:i w:val="0"/>
                <w:iCs w:val="0"/>
                <w:sz w:val="16"/>
                <w:szCs w:val="16"/>
              </w:rPr>
              <w:t xml:space="preserve">A casual 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meal</w:t>
            </w:r>
            <w:r w:rsidRPr="002F2E67">
              <w:rPr>
                <w:rStyle w:val="Emphasis"/>
                <w:i w:val="0"/>
                <w:iCs w:val="0"/>
                <w:sz w:val="16"/>
                <w:szCs w:val="16"/>
              </w:rPr>
              <w:t xml:space="preserve"> which gives 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members of </w:t>
            </w:r>
            <w:r w:rsidRPr="002F2E67">
              <w:rPr>
                <w:rStyle w:val="Emphasis"/>
                <w:i w:val="0"/>
                <w:iCs w:val="0"/>
                <w:sz w:val="16"/>
                <w:szCs w:val="16"/>
              </w:rPr>
              <w:t xml:space="preserve">our two clubs the </w:t>
            </w:r>
            <w:r w:rsidR="00F860AA">
              <w:rPr>
                <w:rStyle w:val="Emphasis"/>
                <w:i w:val="0"/>
                <w:iCs w:val="0"/>
                <w:sz w:val="16"/>
                <w:szCs w:val="16"/>
              </w:rPr>
              <w:t>chance</w:t>
            </w:r>
            <w:r w:rsidRPr="002F2E67">
              <w:rPr>
                <w:rStyle w:val="Emphasis"/>
                <w:i w:val="0"/>
                <w:iCs w:val="0"/>
                <w:sz w:val="16"/>
                <w:szCs w:val="16"/>
              </w:rPr>
              <w:t xml:space="preserve"> to meet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. Plus</w:t>
            </w:r>
            <w:r w:rsidR="00F860AA">
              <w:rPr>
                <w:rStyle w:val="Emphasis"/>
                <w:i w:val="0"/>
                <w:iCs w:val="0"/>
                <w:sz w:val="16"/>
                <w:szCs w:val="16"/>
              </w:rPr>
              <w:t>,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 a fine display of cars.</w:t>
            </w:r>
          </w:p>
        </w:tc>
        <w:tc>
          <w:tcPr>
            <w:tcW w:w="773" w:type="dxa"/>
          </w:tcPr>
          <w:p w14:paraId="5180B3EB" w14:textId="327A925D" w:rsidR="00AD5BD0" w:rsidRDefault="00AD5BD0" w:rsidP="00AD5BD0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£??</w:t>
            </w:r>
          </w:p>
        </w:tc>
      </w:tr>
      <w:tr w:rsidR="00AD5BD0" w14:paraId="7BB67C32" w14:textId="77777777" w:rsidTr="00AD5BD0">
        <w:tc>
          <w:tcPr>
            <w:tcW w:w="1946" w:type="dxa"/>
          </w:tcPr>
          <w:p w14:paraId="3EC91EF6" w14:textId="77777777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Sat, 1 Aug 2020</w:t>
            </w:r>
          </w:p>
          <w:p w14:paraId="6AAA5C2C" w14:textId="058B72AC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 2 Aug 2020</w:t>
            </w:r>
          </w:p>
        </w:tc>
        <w:tc>
          <w:tcPr>
            <w:tcW w:w="7629" w:type="dxa"/>
          </w:tcPr>
          <w:p w14:paraId="72587BBF" w14:textId="77777777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Prescott VSCC Event: </w:t>
            </w:r>
          </w:p>
          <w:p w14:paraId="249EE22C" w14:textId="273B9F1E" w:rsidR="00AD5BD0" w:rsidRPr="00FB1421" w:rsidRDefault="00AD5BD0" w:rsidP="00AD5BD0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 w:rsidRPr="00FB1421">
              <w:rPr>
                <w:rStyle w:val="Emphasis"/>
                <w:i w:val="0"/>
                <w:iCs w:val="0"/>
                <w:sz w:val="16"/>
                <w:szCs w:val="16"/>
              </w:rPr>
              <w:t>The jewel in the crown of vintage motorsport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. Cars from the dawn of motoring history until the 1940s</w:t>
            </w:r>
          </w:p>
        </w:tc>
        <w:tc>
          <w:tcPr>
            <w:tcW w:w="773" w:type="dxa"/>
          </w:tcPr>
          <w:p w14:paraId="7E5771D2" w14:textId="3B9AEE32" w:rsidR="00AD5BD0" w:rsidRDefault="00E10EF4" w:rsidP="00AD5BD0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£TBC</w:t>
            </w:r>
          </w:p>
        </w:tc>
      </w:tr>
      <w:tr w:rsidR="00AD5BD0" w14:paraId="2F42FB04" w14:textId="77777777" w:rsidTr="00AD5BD0">
        <w:tc>
          <w:tcPr>
            <w:tcW w:w="1946" w:type="dxa"/>
          </w:tcPr>
          <w:p w14:paraId="2FA32A53" w14:textId="3C725867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2 Aug 2020</w:t>
            </w:r>
          </w:p>
        </w:tc>
        <w:tc>
          <w:tcPr>
            <w:tcW w:w="7629" w:type="dxa"/>
          </w:tcPr>
          <w:p w14:paraId="78D3F44A" w14:textId="77777777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Helmingham Hall Festival of Classic &amp; Sports Cars</w:t>
            </w:r>
          </w:p>
          <w:p w14:paraId="219B7FDB" w14:textId="6C31E8F0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Another great event, raising lots of money for the East Anglian Children’s Hospice. “Dress to impress”</w:t>
            </w:r>
          </w:p>
        </w:tc>
        <w:tc>
          <w:tcPr>
            <w:tcW w:w="773" w:type="dxa"/>
          </w:tcPr>
          <w:p w14:paraId="6584B5E5" w14:textId="6AB2395B" w:rsidR="00AD5BD0" w:rsidRDefault="00AD5BD0" w:rsidP="00AD5BD0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£9</w:t>
            </w:r>
          </w:p>
        </w:tc>
      </w:tr>
      <w:tr w:rsidR="00AD5BD0" w14:paraId="3FF76031" w14:textId="77777777" w:rsidTr="00AD5BD0">
        <w:tc>
          <w:tcPr>
            <w:tcW w:w="1946" w:type="dxa"/>
          </w:tcPr>
          <w:p w14:paraId="119B0D7D" w14:textId="596D395A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6 Aug 2020</w:t>
            </w:r>
          </w:p>
        </w:tc>
        <w:tc>
          <w:tcPr>
            <w:tcW w:w="7629" w:type="dxa"/>
          </w:tcPr>
          <w:p w14:paraId="4E3E1846" w14:textId="77777777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Another “Secret Supper” – a scenic run out to a local pub</w:t>
            </w:r>
          </w:p>
          <w:p w14:paraId="04611D8D" w14:textId="3F360275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Another opportunity to give your car a run. Classic cars not essential but nice to see</w:t>
            </w:r>
          </w:p>
        </w:tc>
        <w:tc>
          <w:tcPr>
            <w:tcW w:w="773" w:type="dxa"/>
          </w:tcPr>
          <w:p w14:paraId="1CB752FC" w14:textId="160911DB" w:rsidR="00AD5BD0" w:rsidRDefault="00AD5BD0" w:rsidP="00AD5BD0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£??</w:t>
            </w:r>
          </w:p>
        </w:tc>
      </w:tr>
      <w:tr w:rsidR="00AD5BD0" w14:paraId="54014FC5" w14:textId="77777777" w:rsidTr="00AD5BD0">
        <w:tc>
          <w:tcPr>
            <w:tcW w:w="1946" w:type="dxa"/>
          </w:tcPr>
          <w:p w14:paraId="2A9C55CB" w14:textId="2299A544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16 Aug 2020</w:t>
            </w:r>
          </w:p>
        </w:tc>
        <w:tc>
          <w:tcPr>
            <w:tcW w:w="7629" w:type="dxa"/>
          </w:tcPr>
          <w:p w14:paraId="0ECA46D6" w14:textId="5B3F25C9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No Meeting</w:t>
            </w:r>
          </w:p>
          <w:p w14:paraId="4A94064A" w14:textId="406F7437" w:rsidR="00AD5BD0" w:rsidRPr="0009517B" w:rsidRDefault="00AD5BD0" w:rsidP="00AD5BD0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73" w:type="dxa"/>
          </w:tcPr>
          <w:p w14:paraId="2BC231E8" w14:textId="5352F563" w:rsidR="00AD5BD0" w:rsidRDefault="00AD5BD0" w:rsidP="00AD5BD0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£??</w:t>
            </w:r>
          </w:p>
        </w:tc>
      </w:tr>
      <w:tr w:rsidR="00AD5BD0" w14:paraId="02DA330B" w14:textId="77777777" w:rsidTr="00AD5BD0">
        <w:tc>
          <w:tcPr>
            <w:tcW w:w="1946" w:type="dxa"/>
          </w:tcPr>
          <w:p w14:paraId="099FC864" w14:textId="16C486B7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Sat, 29 Aug 2020</w:t>
            </w:r>
          </w:p>
        </w:tc>
        <w:tc>
          <w:tcPr>
            <w:tcW w:w="7629" w:type="dxa"/>
          </w:tcPr>
          <w:p w14:paraId="756FBA9B" w14:textId="2EB597E8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Market display: raising our profile &amp; recruiting a few new members.</w:t>
            </w:r>
          </w:p>
          <w:p w14:paraId="51D756D4" w14:textId="5A56C3F8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 w:rsidRPr="00A97716">
              <w:rPr>
                <w:rStyle w:val="Emphasis"/>
                <w:i w:val="0"/>
                <w:iCs w:val="0"/>
                <w:sz w:val="16"/>
                <w:szCs w:val="16"/>
              </w:rPr>
              <w:t>Also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 a great way to meet some interesting car enthusiasts</w:t>
            </w:r>
            <w:r w:rsidRPr="00A97716">
              <w:rPr>
                <w:rStyle w:val="Emphasis"/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773" w:type="dxa"/>
          </w:tcPr>
          <w:p w14:paraId="4D2AED30" w14:textId="4DA8DE14" w:rsidR="00AD5BD0" w:rsidRDefault="00AD5BD0" w:rsidP="00AD5BD0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£NIL</w:t>
            </w:r>
          </w:p>
        </w:tc>
      </w:tr>
      <w:tr w:rsidR="00AD5BD0" w14:paraId="2E3D8F35" w14:textId="77777777" w:rsidTr="00AD5BD0">
        <w:tc>
          <w:tcPr>
            <w:tcW w:w="1946" w:type="dxa"/>
          </w:tcPr>
          <w:p w14:paraId="64BE5AE6" w14:textId="5AC82E4D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lastRenderedPageBreak/>
              <w:t>Thu, 3 Sep 2020</w:t>
            </w:r>
          </w:p>
        </w:tc>
        <w:tc>
          <w:tcPr>
            <w:tcW w:w="7629" w:type="dxa"/>
          </w:tcPr>
          <w:p w14:paraId="569C5F92" w14:textId="77777777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Another “Secret Supper” – a scenic run out to a local pub</w:t>
            </w:r>
          </w:p>
          <w:p w14:paraId="75B20AF5" w14:textId="74854250" w:rsidR="00AD5BD0" w:rsidRPr="0009517B" w:rsidRDefault="00F860AA" w:rsidP="00AD5BD0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The last</w:t>
            </w:r>
            <w:r w:rsidR="00AD5BD0">
              <w:rPr>
                <w:rStyle w:val="Emphasis"/>
                <w:i w:val="0"/>
                <w:iCs w:val="0"/>
                <w:sz w:val="16"/>
                <w:szCs w:val="16"/>
              </w:rPr>
              <w:t xml:space="preserve"> opportunity 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this year </w:t>
            </w:r>
            <w:r w:rsidR="00AD5BD0">
              <w:rPr>
                <w:rStyle w:val="Emphasis"/>
                <w:i w:val="0"/>
                <w:iCs w:val="0"/>
                <w:sz w:val="16"/>
                <w:szCs w:val="16"/>
              </w:rPr>
              <w:t>to give your car a run. Classic cars not essential but nice to see</w:t>
            </w:r>
          </w:p>
        </w:tc>
        <w:tc>
          <w:tcPr>
            <w:tcW w:w="773" w:type="dxa"/>
          </w:tcPr>
          <w:p w14:paraId="4A5B5E4D" w14:textId="7112A0C3" w:rsidR="00AD5BD0" w:rsidRDefault="00AD5BD0" w:rsidP="00AD5BD0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£??</w:t>
            </w:r>
          </w:p>
        </w:tc>
      </w:tr>
      <w:tr w:rsidR="00AD5BD0" w14:paraId="51C36EF8" w14:textId="77777777" w:rsidTr="00AD5BD0">
        <w:tc>
          <w:tcPr>
            <w:tcW w:w="1946" w:type="dxa"/>
          </w:tcPr>
          <w:p w14:paraId="5A21BB4D" w14:textId="4C3889A2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6 Sep 2020</w:t>
            </w:r>
          </w:p>
        </w:tc>
        <w:tc>
          <w:tcPr>
            <w:tcW w:w="7629" w:type="dxa"/>
          </w:tcPr>
          <w:p w14:paraId="2350BC3F" w14:textId="77777777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Cars by the Lake</w:t>
            </w:r>
          </w:p>
          <w:p w14:paraId="5B1B57C1" w14:textId="67FCB5D6" w:rsidR="00AD5BD0" w:rsidRPr="0009517B" w:rsidRDefault="00F860AA" w:rsidP="00AD5BD0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A </w:t>
            </w:r>
            <w:r w:rsidR="00AD5BD0" w:rsidRPr="0009517B">
              <w:rPr>
                <w:rStyle w:val="Emphasis"/>
                <w:i w:val="0"/>
                <w:iCs w:val="0"/>
                <w:sz w:val="16"/>
                <w:szCs w:val="16"/>
              </w:rPr>
              <w:t>Club event</w:t>
            </w:r>
            <w:r w:rsidR="00AD5BD0">
              <w:rPr>
                <w:rStyle w:val="Emphasis"/>
                <w:i w:val="0"/>
                <w:iCs w:val="0"/>
                <w:sz w:val="16"/>
                <w:szCs w:val="16"/>
              </w:rPr>
              <w:t xml:space="preserve">, 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with our gazebo: </w:t>
            </w:r>
            <w:r w:rsidR="00AD5BD0">
              <w:rPr>
                <w:rStyle w:val="Emphasis"/>
                <w:i w:val="0"/>
                <w:iCs w:val="0"/>
                <w:sz w:val="16"/>
                <w:szCs w:val="16"/>
              </w:rPr>
              <w:t xml:space="preserve">a great day out and raising gazillions for the hospice. </w:t>
            </w:r>
          </w:p>
        </w:tc>
        <w:tc>
          <w:tcPr>
            <w:tcW w:w="773" w:type="dxa"/>
          </w:tcPr>
          <w:p w14:paraId="43027EB3" w14:textId="5370CDD8" w:rsidR="00AD5BD0" w:rsidRDefault="00E10EF4" w:rsidP="00AD5BD0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£10</w:t>
            </w:r>
          </w:p>
        </w:tc>
      </w:tr>
      <w:tr w:rsidR="00AD5BD0" w14:paraId="1F00A4C5" w14:textId="77777777" w:rsidTr="00AD5BD0">
        <w:tc>
          <w:tcPr>
            <w:tcW w:w="1946" w:type="dxa"/>
          </w:tcPr>
          <w:p w14:paraId="09A32336" w14:textId="62E789B1" w:rsidR="00AD5BD0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Sat, 1</w:t>
            </w:r>
            <w:r w:rsidR="005B3C16">
              <w:rPr>
                <w:rStyle w:val="Emphasis"/>
                <w:i w:val="0"/>
                <w:iCs w:val="0"/>
              </w:rPr>
              <w:t>2</w:t>
            </w:r>
            <w:r>
              <w:rPr>
                <w:rStyle w:val="Emphasis"/>
                <w:i w:val="0"/>
                <w:iCs w:val="0"/>
              </w:rPr>
              <w:t xml:space="preserve"> Sep 2020</w:t>
            </w:r>
          </w:p>
          <w:p w14:paraId="6CFE61B1" w14:textId="312C956A" w:rsidR="00AD5BD0" w:rsidRPr="00052904" w:rsidRDefault="00AD5BD0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Sun, </w:t>
            </w:r>
            <w:r w:rsidR="005B3C16">
              <w:rPr>
                <w:rStyle w:val="Emphasis"/>
                <w:i w:val="0"/>
                <w:iCs w:val="0"/>
              </w:rPr>
              <w:t>13</w:t>
            </w:r>
            <w:r>
              <w:rPr>
                <w:rStyle w:val="Emphasis"/>
                <w:i w:val="0"/>
                <w:iCs w:val="0"/>
              </w:rPr>
              <w:t xml:space="preserve"> Sep 2020</w:t>
            </w:r>
          </w:p>
        </w:tc>
        <w:tc>
          <w:tcPr>
            <w:tcW w:w="7629" w:type="dxa"/>
          </w:tcPr>
          <w:p w14:paraId="6C6C47BB" w14:textId="12CB726F" w:rsidR="00AD5BD0" w:rsidRDefault="005B3C16" w:rsidP="00AD5BD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Club</w:t>
            </w:r>
            <w:r w:rsidR="00AD5BD0">
              <w:rPr>
                <w:rStyle w:val="Emphasis"/>
                <w:i w:val="0"/>
                <w:iCs w:val="0"/>
              </w:rPr>
              <w:t xml:space="preserve"> Display</w:t>
            </w:r>
            <w:r>
              <w:rPr>
                <w:rStyle w:val="Emphasis"/>
                <w:i w:val="0"/>
                <w:iCs w:val="0"/>
              </w:rPr>
              <w:t xml:space="preserve"> at the Arc – </w:t>
            </w:r>
            <w:r w:rsidR="00F860AA">
              <w:rPr>
                <w:rStyle w:val="Emphasis"/>
                <w:i w:val="0"/>
                <w:iCs w:val="0"/>
              </w:rPr>
              <w:t>details t</w:t>
            </w:r>
            <w:r>
              <w:rPr>
                <w:rStyle w:val="Emphasis"/>
                <w:i w:val="0"/>
                <w:iCs w:val="0"/>
              </w:rPr>
              <w:t>o be confirmed</w:t>
            </w:r>
            <w:r w:rsidR="00F860AA">
              <w:rPr>
                <w:rStyle w:val="Emphasis"/>
                <w:i w:val="0"/>
                <w:iCs w:val="0"/>
              </w:rPr>
              <w:t xml:space="preserve"> – 12 or 16 cars will be needed</w:t>
            </w:r>
          </w:p>
          <w:p w14:paraId="75F6BABC" w14:textId="03B2A851" w:rsidR="00F860AA" w:rsidRPr="00F860AA" w:rsidRDefault="00F860AA" w:rsidP="00AD5BD0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 w:rsidRPr="00F860AA">
              <w:rPr>
                <w:rStyle w:val="Emphasis"/>
                <w:i w:val="0"/>
                <w:iCs w:val="0"/>
                <w:sz w:val="16"/>
                <w:szCs w:val="16"/>
              </w:rPr>
              <w:t>Another way of increasing our profile and recruiting members</w:t>
            </w:r>
          </w:p>
        </w:tc>
        <w:tc>
          <w:tcPr>
            <w:tcW w:w="773" w:type="dxa"/>
          </w:tcPr>
          <w:p w14:paraId="1566ACD2" w14:textId="6B3900F6" w:rsidR="00AD5BD0" w:rsidRDefault="00E10EF4" w:rsidP="00AD5BD0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£NIL</w:t>
            </w:r>
          </w:p>
        </w:tc>
      </w:tr>
      <w:tr w:rsidR="005B3C16" w14:paraId="617CB51E" w14:textId="77777777" w:rsidTr="00AD5BD0">
        <w:tc>
          <w:tcPr>
            <w:tcW w:w="1946" w:type="dxa"/>
          </w:tcPr>
          <w:p w14:paraId="2F511338" w14:textId="77777777" w:rsidR="005B3C16" w:rsidRDefault="005B3C16" w:rsidP="005B3C16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1 Oct 2020</w:t>
            </w:r>
          </w:p>
          <w:p w14:paraId="2ECF5AEA" w14:textId="7420F482" w:rsidR="005B3C16" w:rsidRPr="00704BED" w:rsidRDefault="005B3C16" w:rsidP="005B3C16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29" w:type="dxa"/>
          </w:tcPr>
          <w:p w14:paraId="34D9A767" w14:textId="77777777" w:rsidR="005B3C16" w:rsidRDefault="005B3C16" w:rsidP="005B3C16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Informal “meet &amp; eat” supper at the Farmers Club – with speaker</w:t>
            </w:r>
          </w:p>
          <w:p w14:paraId="63DF8910" w14:textId="3FDEBE4C" w:rsidR="005B3C16" w:rsidRDefault="005B3C16" w:rsidP="005B3C16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Subject to be confirmed + M</w:t>
            </w:r>
            <w:r w:rsidRPr="00EC5A35">
              <w:rPr>
                <w:rStyle w:val="Emphasis"/>
                <w:i w:val="0"/>
                <w:iCs w:val="0"/>
                <w:sz w:val="16"/>
                <w:szCs w:val="16"/>
              </w:rPr>
              <w:t xml:space="preserve">eet members of two local 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car </w:t>
            </w:r>
            <w:r w:rsidRPr="00EC5A35">
              <w:rPr>
                <w:rStyle w:val="Emphasis"/>
                <w:i w:val="0"/>
                <w:iCs w:val="0"/>
                <w:sz w:val="16"/>
                <w:szCs w:val="16"/>
              </w:rPr>
              <w:t>clubs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773" w:type="dxa"/>
          </w:tcPr>
          <w:p w14:paraId="119A24A6" w14:textId="48D4A551" w:rsidR="005B3C16" w:rsidRDefault="005B3C16" w:rsidP="005B3C16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£15</w:t>
            </w:r>
          </w:p>
        </w:tc>
      </w:tr>
      <w:tr w:rsidR="005B3C16" w14:paraId="1467BA80" w14:textId="77777777" w:rsidTr="00AD5BD0">
        <w:tc>
          <w:tcPr>
            <w:tcW w:w="1946" w:type="dxa"/>
          </w:tcPr>
          <w:p w14:paraId="73FFB4B1" w14:textId="77777777" w:rsidR="005B3C16" w:rsidRDefault="005B3C16" w:rsidP="005B3C16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Sun, 18 Oct 2020</w:t>
            </w:r>
          </w:p>
          <w:p w14:paraId="77E1EFB1" w14:textId="4BB1831C" w:rsidR="005B3C16" w:rsidRPr="00704BED" w:rsidRDefault="005B3C16" w:rsidP="005B3C16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629" w:type="dxa"/>
          </w:tcPr>
          <w:p w14:paraId="62084142" w14:textId="77777777" w:rsidR="005B3C16" w:rsidRDefault="005B3C16" w:rsidP="005B3C16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Speaker Lunch</w:t>
            </w:r>
          </w:p>
          <w:p w14:paraId="31B55A8E" w14:textId="0B3EFEE4" w:rsidR="005B3C16" w:rsidRDefault="005B3C16" w:rsidP="005B3C16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16"/>
                <w:szCs w:val="16"/>
              </w:rPr>
              <w:t>Speaker:</w:t>
            </w:r>
            <w:r w:rsidR="002939FF">
              <w:rPr>
                <w:rStyle w:val="Emphasis"/>
                <w:i w:val="0"/>
                <w:iCs w:val="0"/>
                <w:sz w:val="16"/>
                <w:szCs w:val="16"/>
              </w:rPr>
              <w:t xml:space="preserve"> To be confirmed</w:t>
            </w:r>
            <w:r>
              <w:rPr>
                <w:rStyle w:val="Emphasis"/>
                <w:i w:val="0"/>
                <w:iCs w:val="0"/>
                <w:sz w:val="16"/>
                <w:szCs w:val="16"/>
              </w:rPr>
              <w:t xml:space="preserve"> (about 40 minutes)</w:t>
            </w:r>
          </w:p>
        </w:tc>
        <w:tc>
          <w:tcPr>
            <w:tcW w:w="773" w:type="dxa"/>
          </w:tcPr>
          <w:p w14:paraId="155FB9CD" w14:textId="3725C71C" w:rsidR="005B3C16" w:rsidRDefault="005B3C16" w:rsidP="005B3C16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£2</w:t>
            </w:r>
            <w:r w:rsidR="00546869">
              <w:rPr>
                <w:rStyle w:val="Emphasis"/>
                <w:i w:val="0"/>
                <w:iCs w:val="0"/>
              </w:rPr>
              <w:t>5</w:t>
            </w:r>
          </w:p>
        </w:tc>
      </w:tr>
      <w:tr w:rsidR="005B3C16" w14:paraId="47C373F2" w14:textId="77777777" w:rsidTr="00AD5BD0">
        <w:tc>
          <w:tcPr>
            <w:tcW w:w="1946" w:type="dxa"/>
          </w:tcPr>
          <w:p w14:paraId="2AC0381E" w14:textId="7FBB653D" w:rsidR="005B3C16" w:rsidRDefault="005B3C16" w:rsidP="005B3C16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Thu, 5 Nov 2020</w:t>
            </w:r>
          </w:p>
        </w:tc>
        <w:tc>
          <w:tcPr>
            <w:tcW w:w="7629" w:type="dxa"/>
          </w:tcPr>
          <w:p w14:paraId="5D1037DD" w14:textId="54AC396B" w:rsidR="005B3C16" w:rsidRDefault="00D549BE" w:rsidP="005B3C16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To be announced</w:t>
            </w:r>
          </w:p>
          <w:p w14:paraId="2B3599A9" w14:textId="42128F4C" w:rsidR="005B3C16" w:rsidRPr="00052904" w:rsidRDefault="005B3C16" w:rsidP="005B3C16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73" w:type="dxa"/>
          </w:tcPr>
          <w:p w14:paraId="4254BC2A" w14:textId="105AD42F" w:rsidR="005B3C16" w:rsidRDefault="00D549BE" w:rsidP="005B3C16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£TBC</w:t>
            </w:r>
          </w:p>
        </w:tc>
      </w:tr>
    </w:tbl>
    <w:p w14:paraId="4DCD68E2" w14:textId="31428450" w:rsidR="000B3A11" w:rsidRPr="00B90338" w:rsidRDefault="000B3A11" w:rsidP="00B90338">
      <w:pPr>
        <w:rPr>
          <w:rStyle w:val="Emphasis"/>
          <w:i w:val="0"/>
          <w:iCs w:val="0"/>
          <w:sz w:val="4"/>
          <w:szCs w:val="4"/>
        </w:rPr>
      </w:pPr>
    </w:p>
    <w:sectPr w:rsidR="000B3A11" w:rsidRPr="00B90338" w:rsidSect="00AE34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00900" w14:textId="77777777" w:rsidR="00B0566B" w:rsidRDefault="00B0566B" w:rsidP="00FE2E1E">
      <w:pPr>
        <w:spacing w:line="240" w:lineRule="auto"/>
      </w:pPr>
      <w:r>
        <w:separator/>
      </w:r>
    </w:p>
  </w:endnote>
  <w:endnote w:type="continuationSeparator" w:id="0">
    <w:p w14:paraId="6D8A8D43" w14:textId="77777777" w:rsidR="00B0566B" w:rsidRDefault="00B0566B" w:rsidP="00FE2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6047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146617B" w14:textId="77777777" w:rsidR="00FE2E1E" w:rsidRDefault="00FE2E1E" w:rsidP="00424B93">
            <w:pPr>
              <w:pStyle w:val="Footer"/>
              <w:jc w:val="center"/>
            </w:pPr>
            <w:r>
              <w:t xml:space="preserve">Page </w:t>
            </w:r>
            <w:r w:rsidR="004C12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C1271">
              <w:rPr>
                <w:b/>
                <w:sz w:val="24"/>
                <w:szCs w:val="24"/>
              </w:rPr>
              <w:fldChar w:fldCharType="separate"/>
            </w:r>
            <w:r w:rsidR="00424B93">
              <w:rPr>
                <w:b/>
                <w:noProof/>
              </w:rPr>
              <w:t>2</w:t>
            </w:r>
            <w:r w:rsidR="004C127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C12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C1271">
              <w:rPr>
                <w:b/>
                <w:sz w:val="24"/>
                <w:szCs w:val="24"/>
              </w:rPr>
              <w:fldChar w:fldCharType="separate"/>
            </w:r>
            <w:r w:rsidR="00424B93">
              <w:rPr>
                <w:b/>
                <w:noProof/>
              </w:rPr>
              <w:t>2</w:t>
            </w:r>
            <w:r w:rsidR="004C127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5D0B" w14:textId="77777777" w:rsidR="000B3A11" w:rsidRPr="000B3A11" w:rsidRDefault="000B3A11" w:rsidP="000B3A11">
    <w:pPr>
      <w:pStyle w:val="Footer"/>
      <w:jc w:val="center"/>
      <w:rPr>
        <w:b/>
      </w:rPr>
    </w:pPr>
    <w:r w:rsidRPr="000B3A11">
      <w:rPr>
        <w:b/>
      </w:rPr>
      <w:t>The Classic Car Club of Bury St Edmunds</w:t>
    </w:r>
  </w:p>
  <w:p w14:paraId="48FA459D" w14:textId="0F65DD74" w:rsidR="000B3A11" w:rsidRDefault="000B3A11" w:rsidP="000B3A11">
    <w:pPr>
      <w:pStyle w:val="Footer"/>
      <w:jc w:val="center"/>
    </w:pPr>
    <w:r>
      <w:t xml:space="preserve">c/o The </w:t>
    </w:r>
    <w:r w:rsidR="00F82C6A">
      <w:t xml:space="preserve">Bury St Edmunds &amp; </w:t>
    </w:r>
    <w:r>
      <w:t>Farmers Club, 10 Northgate Street, Bury St Edmunds, IP33 1HQ</w:t>
    </w:r>
  </w:p>
  <w:p w14:paraId="444D7C7A" w14:textId="77777777" w:rsidR="000B3A11" w:rsidRDefault="000B3A11" w:rsidP="000B3A11">
    <w:pPr>
      <w:pStyle w:val="Footer"/>
      <w:jc w:val="center"/>
    </w:pPr>
    <w:r>
      <w:t>www.cccbse.com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0CEEB" w14:textId="77777777" w:rsidR="00B0566B" w:rsidRDefault="00B0566B" w:rsidP="00FE2E1E">
      <w:pPr>
        <w:spacing w:line="240" w:lineRule="auto"/>
      </w:pPr>
      <w:r>
        <w:separator/>
      </w:r>
    </w:p>
  </w:footnote>
  <w:footnote w:type="continuationSeparator" w:id="0">
    <w:p w14:paraId="3DEBE5D2" w14:textId="77777777" w:rsidR="00B0566B" w:rsidRDefault="00B0566B" w:rsidP="00FE2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5EE9" w14:textId="77777777" w:rsidR="000B3A11" w:rsidRDefault="000B3A11" w:rsidP="000B3A11">
    <w:pPr>
      <w:pStyle w:val="Header"/>
    </w:pPr>
    <w:r>
      <w:rPr>
        <w:noProof/>
      </w:rPr>
      <w:t>…continued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FB1D" w14:textId="37BF3C99" w:rsidR="000B3A11" w:rsidRDefault="000B3A11" w:rsidP="000B3A11">
    <w:pPr>
      <w:pStyle w:val="Header"/>
      <w:jc w:val="center"/>
    </w:pPr>
    <w:r>
      <w:rPr>
        <w:noProof/>
      </w:rPr>
      <w:drawing>
        <wp:inline distT="0" distB="0" distL="0" distR="0" wp14:anchorId="5218FEB0" wp14:editId="23EF7956">
          <wp:extent cx="1516380" cy="1029677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0dpiLogoCropped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7" cy="1037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47B85" w14:textId="77777777" w:rsidR="00C12C9E" w:rsidRPr="00C12C9E" w:rsidRDefault="00C12C9E" w:rsidP="000B3A11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EBB"/>
    <w:multiLevelType w:val="hybridMultilevel"/>
    <w:tmpl w:val="B0960384"/>
    <w:lvl w:ilvl="0" w:tplc="750CCB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E945D6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4418E2DC">
      <w:start w:val="1"/>
      <w:numFmt w:val="lowerLetter"/>
      <w:lvlText w:val="%3."/>
      <w:lvlJc w:val="left"/>
      <w:pPr>
        <w:ind w:left="234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91D7C"/>
    <w:multiLevelType w:val="hybridMultilevel"/>
    <w:tmpl w:val="784A0C74"/>
    <w:lvl w:ilvl="0" w:tplc="F9B43B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4A3275"/>
    <w:multiLevelType w:val="hybridMultilevel"/>
    <w:tmpl w:val="D66A2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8000A"/>
    <w:multiLevelType w:val="hybridMultilevel"/>
    <w:tmpl w:val="6212B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A5D4C"/>
    <w:multiLevelType w:val="hybridMultilevel"/>
    <w:tmpl w:val="47A05594"/>
    <w:lvl w:ilvl="0" w:tplc="F9B43B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5164DE"/>
    <w:multiLevelType w:val="hybridMultilevel"/>
    <w:tmpl w:val="DE26EB70"/>
    <w:lvl w:ilvl="0" w:tplc="244C04A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3FC3"/>
    <w:multiLevelType w:val="hybridMultilevel"/>
    <w:tmpl w:val="989ADFD8"/>
    <w:lvl w:ilvl="0" w:tplc="244C04A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6B"/>
    <w:rsid w:val="000059E6"/>
    <w:rsid w:val="00014011"/>
    <w:rsid w:val="00016273"/>
    <w:rsid w:val="000420E0"/>
    <w:rsid w:val="0004336E"/>
    <w:rsid w:val="0004768E"/>
    <w:rsid w:val="00052904"/>
    <w:rsid w:val="00061CFB"/>
    <w:rsid w:val="000716DD"/>
    <w:rsid w:val="0009517B"/>
    <w:rsid w:val="00096681"/>
    <w:rsid w:val="000B3A11"/>
    <w:rsid w:val="000B49E1"/>
    <w:rsid w:val="000C2729"/>
    <w:rsid w:val="0010411B"/>
    <w:rsid w:val="00137731"/>
    <w:rsid w:val="001441E7"/>
    <w:rsid w:val="00174DD3"/>
    <w:rsid w:val="00194F40"/>
    <w:rsid w:val="001C6C2B"/>
    <w:rsid w:val="001D003D"/>
    <w:rsid w:val="001E4480"/>
    <w:rsid w:val="00212FD8"/>
    <w:rsid w:val="00217A69"/>
    <w:rsid w:val="00242ECB"/>
    <w:rsid w:val="002433DA"/>
    <w:rsid w:val="002939FF"/>
    <w:rsid w:val="002A3072"/>
    <w:rsid w:val="002C0D40"/>
    <w:rsid w:val="002F2E67"/>
    <w:rsid w:val="00311F88"/>
    <w:rsid w:val="00331254"/>
    <w:rsid w:val="003632DF"/>
    <w:rsid w:val="00373054"/>
    <w:rsid w:val="00384D6C"/>
    <w:rsid w:val="003A0008"/>
    <w:rsid w:val="003C55C4"/>
    <w:rsid w:val="0042325D"/>
    <w:rsid w:val="00424B93"/>
    <w:rsid w:val="00434D81"/>
    <w:rsid w:val="004408AB"/>
    <w:rsid w:val="00444133"/>
    <w:rsid w:val="00455702"/>
    <w:rsid w:val="004561C9"/>
    <w:rsid w:val="004901DB"/>
    <w:rsid w:val="00491184"/>
    <w:rsid w:val="0049128D"/>
    <w:rsid w:val="004C1271"/>
    <w:rsid w:val="004E45C7"/>
    <w:rsid w:val="004E641D"/>
    <w:rsid w:val="00503697"/>
    <w:rsid w:val="00533C1D"/>
    <w:rsid w:val="00546869"/>
    <w:rsid w:val="00553ACF"/>
    <w:rsid w:val="005B3C16"/>
    <w:rsid w:val="005D737F"/>
    <w:rsid w:val="00613FA3"/>
    <w:rsid w:val="00640287"/>
    <w:rsid w:val="00667D3C"/>
    <w:rsid w:val="00676322"/>
    <w:rsid w:val="006A1674"/>
    <w:rsid w:val="006A25E0"/>
    <w:rsid w:val="00700655"/>
    <w:rsid w:val="00703729"/>
    <w:rsid w:val="00704BED"/>
    <w:rsid w:val="00760E9C"/>
    <w:rsid w:val="00764911"/>
    <w:rsid w:val="007E4733"/>
    <w:rsid w:val="008775F2"/>
    <w:rsid w:val="008B61A6"/>
    <w:rsid w:val="008B699B"/>
    <w:rsid w:val="008E5668"/>
    <w:rsid w:val="009107E9"/>
    <w:rsid w:val="00921180"/>
    <w:rsid w:val="0094049C"/>
    <w:rsid w:val="00976FEF"/>
    <w:rsid w:val="0099361C"/>
    <w:rsid w:val="009977D9"/>
    <w:rsid w:val="009A6E24"/>
    <w:rsid w:val="009E5E78"/>
    <w:rsid w:val="009F7EAE"/>
    <w:rsid w:val="00A0309C"/>
    <w:rsid w:val="00A053CA"/>
    <w:rsid w:val="00A162B2"/>
    <w:rsid w:val="00A55D6B"/>
    <w:rsid w:val="00A81F51"/>
    <w:rsid w:val="00A846AA"/>
    <w:rsid w:val="00A97716"/>
    <w:rsid w:val="00AC640F"/>
    <w:rsid w:val="00AD5BD0"/>
    <w:rsid w:val="00AE346D"/>
    <w:rsid w:val="00B0566B"/>
    <w:rsid w:val="00B153A9"/>
    <w:rsid w:val="00B43EE2"/>
    <w:rsid w:val="00B90338"/>
    <w:rsid w:val="00BA1CEF"/>
    <w:rsid w:val="00BC5141"/>
    <w:rsid w:val="00BF2C08"/>
    <w:rsid w:val="00BF3217"/>
    <w:rsid w:val="00C12C9E"/>
    <w:rsid w:val="00C14B0D"/>
    <w:rsid w:val="00C17553"/>
    <w:rsid w:val="00C24DD5"/>
    <w:rsid w:val="00C72DE5"/>
    <w:rsid w:val="00CD5B16"/>
    <w:rsid w:val="00CF14BF"/>
    <w:rsid w:val="00D1119E"/>
    <w:rsid w:val="00D14613"/>
    <w:rsid w:val="00D213C6"/>
    <w:rsid w:val="00D35691"/>
    <w:rsid w:val="00D549BE"/>
    <w:rsid w:val="00D569CB"/>
    <w:rsid w:val="00D65CAF"/>
    <w:rsid w:val="00D70FE3"/>
    <w:rsid w:val="00DA3DC9"/>
    <w:rsid w:val="00DD7AAD"/>
    <w:rsid w:val="00DF2C3B"/>
    <w:rsid w:val="00E006F6"/>
    <w:rsid w:val="00E01B80"/>
    <w:rsid w:val="00E10EF4"/>
    <w:rsid w:val="00E40E4C"/>
    <w:rsid w:val="00E60AA1"/>
    <w:rsid w:val="00EA3E6B"/>
    <w:rsid w:val="00EC09D5"/>
    <w:rsid w:val="00EC5A35"/>
    <w:rsid w:val="00EF2CB4"/>
    <w:rsid w:val="00F07BCB"/>
    <w:rsid w:val="00F27B2F"/>
    <w:rsid w:val="00F40F1A"/>
    <w:rsid w:val="00F54CCB"/>
    <w:rsid w:val="00F65C81"/>
    <w:rsid w:val="00F82C6A"/>
    <w:rsid w:val="00F860AA"/>
    <w:rsid w:val="00FA7996"/>
    <w:rsid w:val="00FB0B63"/>
    <w:rsid w:val="00FB1421"/>
    <w:rsid w:val="00FC2451"/>
    <w:rsid w:val="00FE2E1E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73887"/>
  <w15:docId w15:val="{448A996C-454C-4ABA-A2B1-A5D13EB2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49E1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9E1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9E1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B2F"/>
    <w:pPr>
      <w:keepNext/>
      <w:keepLines/>
      <w:outlineLvl w:val="2"/>
    </w:pPr>
    <w:rPr>
      <w:rFonts w:eastAsiaTheme="majorEastAsia" w:cstheme="majorBidi"/>
      <w:bCs/>
      <w:i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B2F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9E1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9E1"/>
    <w:rPr>
      <w:rFonts w:ascii="Arial" w:eastAsiaTheme="majorEastAsia" w:hAnsi="Arial" w:cstheme="majorBidi"/>
      <w:b/>
      <w:bCs/>
      <w:color w:val="4F81BD" w:themeColor="accent1"/>
      <w:sz w:val="20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27B2F"/>
    <w:rPr>
      <w:rFonts w:ascii="Arial" w:eastAsiaTheme="majorEastAsia" w:hAnsi="Arial" w:cstheme="majorBidi"/>
      <w:bCs/>
      <w:i/>
      <w:color w:val="4F81BD" w:themeColor="accent1"/>
      <w:sz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B2F"/>
    <w:rPr>
      <w:rFonts w:ascii="Arial" w:eastAsiaTheme="majorEastAsia" w:hAnsi="Arial" w:cstheme="majorBidi"/>
      <w:bCs/>
      <w:i/>
      <w:iCs/>
      <w:color w:val="4F81BD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53A9"/>
    <w:pPr>
      <w:pBdr>
        <w:bottom w:val="single" w:sz="8" w:space="4" w:color="4F81BD" w:themeColor="accent1"/>
      </w:pBdr>
      <w:spacing w:after="2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3A9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styleId="Quote">
    <w:name w:val="Quote"/>
    <w:basedOn w:val="Normal"/>
    <w:next w:val="Normal"/>
    <w:link w:val="QuoteChar"/>
    <w:uiPriority w:val="29"/>
    <w:rsid w:val="00B153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53A9"/>
    <w:rPr>
      <w:rFonts w:ascii="Arial" w:hAnsi="Arial"/>
      <w:i/>
      <w:iCs/>
      <w:color w:val="000000" w:themeColor="text1"/>
      <w:sz w:val="20"/>
    </w:rPr>
  </w:style>
  <w:style w:type="paragraph" w:styleId="ListParagraph">
    <w:name w:val="List Paragraph"/>
    <w:basedOn w:val="Normal"/>
    <w:link w:val="ListParagraphChar"/>
    <w:qFormat/>
    <w:rsid w:val="00B153A9"/>
    <w:pPr>
      <w:spacing w:after="200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153A9"/>
    <w:rPr>
      <w:i/>
      <w:iCs/>
    </w:rPr>
  </w:style>
  <w:style w:type="paragraph" w:customStyle="1" w:styleId="Red">
    <w:name w:val="Red"/>
    <w:basedOn w:val="Normal"/>
    <w:next w:val="Normal"/>
    <w:link w:val="RedChar"/>
    <w:qFormat/>
    <w:rsid w:val="00B153A9"/>
    <w:rPr>
      <w:i/>
      <w:color w:val="FF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153A9"/>
    <w:rPr>
      <w:rFonts w:ascii="Arial" w:hAnsi="Arial"/>
      <w:sz w:val="20"/>
    </w:rPr>
  </w:style>
  <w:style w:type="character" w:customStyle="1" w:styleId="RedChar">
    <w:name w:val="Red Char"/>
    <w:basedOn w:val="ListParagraphChar"/>
    <w:link w:val="Red"/>
    <w:rsid w:val="00B153A9"/>
    <w:rPr>
      <w:rFonts w:ascii="Arial" w:hAnsi="Arial"/>
      <w:i/>
      <w:color w:val="FF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E2E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1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E2E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1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D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5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7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efc.co.uk/membership/calendar-of-club-ev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ccbse.com/calendar-of-even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group%20templates\Classic%20Car%20Clu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Classic Car Club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Howell</cp:lastModifiedBy>
  <cp:revision>3</cp:revision>
  <cp:lastPrinted>2019-10-17T14:23:00Z</cp:lastPrinted>
  <dcterms:created xsi:type="dcterms:W3CDTF">2019-10-31T12:57:00Z</dcterms:created>
  <dcterms:modified xsi:type="dcterms:W3CDTF">2019-10-31T12:57:00Z</dcterms:modified>
</cp:coreProperties>
</file>