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629"/>
        <w:gridCol w:w="773"/>
      </w:tblGrid>
      <w:tr w:rsidR="0040331A" w14:paraId="15FC497A" w14:textId="77777777" w:rsidTr="001E25DD">
        <w:tc>
          <w:tcPr>
            <w:tcW w:w="10348" w:type="dxa"/>
            <w:gridSpan w:val="3"/>
          </w:tcPr>
          <w:p w14:paraId="1879CC8C" w14:textId="77777777" w:rsidR="0040331A" w:rsidRDefault="0040331A" w:rsidP="001E25DD">
            <w:pPr>
              <w:jc w:val="center"/>
              <w:rPr>
                <w:rStyle w:val="Hyperlink"/>
                <w:b/>
                <w:szCs w:val="20"/>
              </w:rPr>
            </w:pPr>
            <w:r w:rsidRPr="00703729">
              <w:rPr>
                <w:rStyle w:val="Emphasis"/>
                <w:i w:val="0"/>
                <w:iCs w:val="0"/>
              </w:rPr>
              <w:t xml:space="preserve">We generally meet at lunchtime on the </w:t>
            </w:r>
            <w:r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THIRD</w:t>
            </w:r>
            <w:r w:rsidRPr="00703729">
              <w:rPr>
                <w:rStyle w:val="Emphasis"/>
                <w:i w:val="0"/>
                <w:iCs w:val="0"/>
              </w:rPr>
              <w:t xml:space="preserve"> </w:t>
            </w:r>
            <w:r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Sunday</w:t>
            </w:r>
            <w:r w:rsidRPr="00703729">
              <w:rPr>
                <w:rStyle w:val="Emphasis"/>
                <w:i w:val="0"/>
                <w:iCs w:val="0"/>
              </w:rPr>
              <w:t xml:space="preserve"> and in the evening on the </w:t>
            </w:r>
            <w:r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FIRST Thursday</w:t>
            </w:r>
            <w:r w:rsidRPr="004901DB">
              <w:rPr>
                <w:rStyle w:val="Emphasis"/>
                <w:i w:val="0"/>
                <w:iCs w:val="0"/>
                <w:color w:val="FF0000"/>
              </w:rPr>
              <w:t xml:space="preserve"> </w:t>
            </w:r>
            <w:r w:rsidRPr="00703729">
              <w:rPr>
                <w:rStyle w:val="Emphasis"/>
                <w:i w:val="0"/>
                <w:iCs w:val="0"/>
              </w:rPr>
              <w:t>of each month.</w:t>
            </w:r>
            <w:r>
              <w:rPr>
                <w:rStyle w:val="Emphasis"/>
                <w:i w:val="0"/>
                <w:iCs w:val="0"/>
              </w:rPr>
              <w:t xml:space="preserve"> </w:t>
            </w:r>
            <w:r w:rsidRPr="00503697">
              <w:rPr>
                <w:rStyle w:val="Emphasis"/>
                <w:bCs/>
                <w:i w:val="0"/>
                <w:iCs w:val="0"/>
                <w:szCs w:val="20"/>
              </w:rPr>
              <w:t>For more information, see: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https://www.cccbse.com/calendar-of-events</w:t>
              </w:r>
            </w:hyperlink>
            <w:r>
              <w:t>.</w:t>
            </w:r>
          </w:p>
          <w:p w14:paraId="13A8DFD8" w14:textId="77777777" w:rsidR="0040331A" w:rsidRPr="00A259B8" w:rsidRDefault="0040331A" w:rsidP="001E25DD">
            <w:pPr>
              <w:jc w:val="center"/>
              <w:rPr>
                <w:rStyle w:val="Emphasis"/>
                <w:b/>
                <w:i w:val="0"/>
                <w:iCs w:val="0"/>
                <w:sz w:val="6"/>
                <w:szCs w:val="6"/>
              </w:rPr>
            </w:pPr>
          </w:p>
          <w:p w14:paraId="50A011CC" w14:textId="77777777" w:rsidR="0040331A" w:rsidRPr="004408AB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 In addition, as our club is a member of the Bury St Edmunds &amp; Farmers Club, our members can attend most of their events without paying for </w:t>
            </w:r>
            <w:r w:rsidRPr="004408AB">
              <w:rPr>
                <w:rStyle w:val="Emphasis"/>
                <w:i w:val="0"/>
                <w:iCs w:val="0"/>
              </w:rPr>
              <w:t>individual membership of the Farmers Club</w:t>
            </w:r>
            <w:r>
              <w:rPr>
                <w:rStyle w:val="Emphasis"/>
              </w:rPr>
              <w:t>.</w:t>
            </w:r>
            <w:r>
              <w:rPr>
                <w:rStyle w:val="Emphasis"/>
                <w:i w:val="0"/>
                <w:iCs w:val="0"/>
              </w:rPr>
              <w:t xml:space="preserve"> This is a great </w:t>
            </w:r>
            <w:r w:rsidRPr="00BC5141">
              <w:rPr>
                <w:rStyle w:val="Emphasis"/>
                <w:i w:val="0"/>
                <w:iCs w:val="0"/>
              </w:rPr>
              <w:t>perk</w:t>
            </w:r>
            <w:r w:rsidRPr="004408AB">
              <w:rPr>
                <w:rStyle w:val="Emphasis"/>
                <w:i w:val="0"/>
                <w:iCs w:val="0"/>
              </w:rPr>
              <w:t xml:space="preserve"> and</w:t>
            </w:r>
            <w:r>
              <w:rPr>
                <w:rStyle w:val="Emphasis"/>
                <w:i w:val="0"/>
                <w:iCs w:val="0"/>
              </w:rPr>
              <w:t xml:space="preserve"> offers a big saving. See </w:t>
            </w:r>
            <w:hyperlink r:id="rId8" w:history="1">
              <w:r>
                <w:rPr>
                  <w:rStyle w:val="Hyperlink"/>
                </w:rPr>
                <w:t>https://www.bsefc.co.uk/membership/calendar-of-club-events</w:t>
              </w:r>
            </w:hyperlink>
            <w:r>
              <w:rPr>
                <w:rStyle w:val="Emphasis"/>
                <w:i w:val="0"/>
                <w:iCs w:val="0"/>
              </w:rPr>
              <w:t xml:space="preserve"> </w:t>
            </w:r>
            <w:r w:rsidRPr="004408AB">
              <w:rPr>
                <w:rStyle w:val="Emphasis"/>
                <w:i w:val="0"/>
                <w:iCs w:val="0"/>
              </w:rPr>
              <w:t>for details of Farmers Club events.</w:t>
            </w:r>
          </w:p>
          <w:p w14:paraId="27D79F05" w14:textId="77777777" w:rsidR="0040331A" w:rsidRPr="00A259B8" w:rsidRDefault="0040331A" w:rsidP="001E25DD">
            <w:pPr>
              <w:jc w:val="center"/>
              <w:rPr>
                <w:rStyle w:val="Emphasis"/>
                <w:i w:val="0"/>
                <w:iCs w:val="0"/>
                <w:sz w:val="6"/>
                <w:szCs w:val="6"/>
              </w:rPr>
            </w:pPr>
          </w:p>
        </w:tc>
      </w:tr>
      <w:tr w:rsidR="0040331A" w14:paraId="24CC2D65" w14:textId="77777777" w:rsidTr="001E25DD">
        <w:tc>
          <w:tcPr>
            <w:tcW w:w="1946" w:type="dxa"/>
          </w:tcPr>
          <w:p w14:paraId="0A9B8BD0" w14:textId="77777777" w:rsidR="0040331A" w:rsidRPr="00A55D6B" w:rsidRDefault="0040331A" w:rsidP="001E25DD">
            <w:pPr>
              <w:rPr>
                <w:rStyle w:val="Emphasis"/>
                <w:b/>
                <w:i w:val="0"/>
                <w:iCs w:val="0"/>
              </w:rPr>
            </w:pPr>
            <w:r w:rsidRPr="00A55D6B">
              <w:rPr>
                <w:rStyle w:val="Emphasis"/>
                <w:b/>
                <w:i w:val="0"/>
                <w:iCs w:val="0"/>
              </w:rPr>
              <w:t>D</w:t>
            </w:r>
            <w:r w:rsidRPr="00A55D6B">
              <w:rPr>
                <w:rStyle w:val="Emphasis"/>
                <w:b/>
                <w:i w:val="0"/>
              </w:rPr>
              <w:t>ate</w:t>
            </w:r>
          </w:p>
        </w:tc>
        <w:tc>
          <w:tcPr>
            <w:tcW w:w="7629" w:type="dxa"/>
          </w:tcPr>
          <w:p w14:paraId="0C4F70C6" w14:textId="77777777" w:rsidR="0040331A" w:rsidRPr="00A55D6B" w:rsidRDefault="0040331A" w:rsidP="001E25DD">
            <w:pPr>
              <w:rPr>
                <w:rStyle w:val="Emphasis"/>
                <w:b/>
                <w:i w:val="0"/>
                <w:iCs w:val="0"/>
              </w:rPr>
            </w:pPr>
            <w:r>
              <w:rPr>
                <w:rStyle w:val="Emphasis"/>
                <w:b/>
                <w:i w:val="0"/>
                <w:iCs w:val="0"/>
              </w:rPr>
              <w:t>Event</w:t>
            </w:r>
          </w:p>
        </w:tc>
        <w:tc>
          <w:tcPr>
            <w:tcW w:w="773" w:type="dxa"/>
          </w:tcPr>
          <w:p w14:paraId="5EA616F9" w14:textId="77777777" w:rsidR="0040331A" w:rsidRPr="00A55D6B" w:rsidRDefault="0040331A" w:rsidP="001E25DD">
            <w:pPr>
              <w:jc w:val="center"/>
              <w:rPr>
                <w:rStyle w:val="Emphasis"/>
                <w:b/>
                <w:i w:val="0"/>
                <w:iCs w:val="0"/>
              </w:rPr>
            </w:pPr>
            <w:r w:rsidRPr="00A55D6B">
              <w:rPr>
                <w:rStyle w:val="Emphasis"/>
                <w:b/>
                <w:i w:val="0"/>
                <w:iCs w:val="0"/>
              </w:rPr>
              <w:t>C</w:t>
            </w:r>
            <w:r w:rsidRPr="00A55D6B">
              <w:rPr>
                <w:rStyle w:val="Emphasis"/>
                <w:b/>
                <w:i w:val="0"/>
              </w:rPr>
              <w:t>ost</w:t>
            </w:r>
          </w:p>
        </w:tc>
      </w:tr>
      <w:tr w:rsidR="0040331A" w14:paraId="46C6D900" w14:textId="77777777" w:rsidTr="001E25DD">
        <w:tc>
          <w:tcPr>
            <w:tcW w:w="1946" w:type="dxa"/>
          </w:tcPr>
          <w:p w14:paraId="47F6347D" w14:textId="59BFF403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Sun, </w:t>
            </w:r>
            <w:r w:rsidR="0018789F">
              <w:rPr>
                <w:rStyle w:val="Emphasis"/>
                <w:i w:val="0"/>
                <w:iCs w:val="0"/>
              </w:rPr>
              <w:t>26</w:t>
            </w:r>
            <w:r>
              <w:rPr>
                <w:rStyle w:val="Emphasis"/>
                <w:i w:val="0"/>
                <w:iCs w:val="0"/>
              </w:rPr>
              <w:t xml:space="preserve"> Jan 2020</w:t>
            </w:r>
          </w:p>
        </w:tc>
        <w:tc>
          <w:tcPr>
            <w:tcW w:w="7629" w:type="dxa"/>
          </w:tcPr>
          <w:p w14:paraId="141CB31D" w14:textId="77777777" w:rsidR="005F4C88" w:rsidRPr="004F686C" w:rsidRDefault="005F4C88" w:rsidP="005F4C88">
            <w:pPr>
              <w:rPr>
                <w:rStyle w:val="Emphasis"/>
                <w:i w:val="0"/>
                <w:iCs w:val="0"/>
              </w:rPr>
            </w:pPr>
            <w:r w:rsidRPr="004F686C">
              <w:rPr>
                <w:rStyle w:val="Emphasis"/>
                <w:i w:val="0"/>
                <w:iCs w:val="0"/>
              </w:rPr>
              <w:t>AGM &amp; lunch – followed by a classic car quiz</w:t>
            </w:r>
          </w:p>
          <w:p w14:paraId="348EB2E0" w14:textId="2C100BE5" w:rsidR="0040331A" w:rsidRDefault="005F4C88" w:rsidP="005F4C88">
            <w:pPr>
              <w:rPr>
                <w:rStyle w:val="Emphasis"/>
                <w:i w:val="0"/>
                <w:iCs w:val="0"/>
              </w:rPr>
            </w:pPr>
            <w:r w:rsidRPr="004F686C">
              <w:rPr>
                <w:rStyle w:val="Emphasis"/>
                <w:i w:val="0"/>
                <w:iCs w:val="0"/>
                <w:sz w:val="16"/>
                <w:szCs w:val="16"/>
              </w:rPr>
              <w:t>A short AGM followed by a special lunch at Bury St Edmunds &amp; Farmers Club for those who wish to stay</w:t>
            </w:r>
            <w:bookmarkStart w:id="0" w:name="_GoBack"/>
            <w:bookmarkEnd w:id="0"/>
          </w:p>
        </w:tc>
        <w:tc>
          <w:tcPr>
            <w:tcW w:w="773" w:type="dxa"/>
          </w:tcPr>
          <w:p w14:paraId="6170FDD6" w14:textId="1981969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</w:t>
            </w:r>
            <w:r w:rsidR="002C2CF6">
              <w:rPr>
                <w:rStyle w:val="Emphasis"/>
                <w:i w:val="0"/>
                <w:iCs w:val="0"/>
              </w:rPr>
              <w:t>5</w:t>
            </w:r>
          </w:p>
        </w:tc>
      </w:tr>
      <w:tr w:rsidR="0040331A" w14:paraId="69639A6D" w14:textId="77777777" w:rsidTr="001E25DD">
        <w:tc>
          <w:tcPr>
            <w:tcW w:w="1946" w:type="dxa"/>
          </w:tcPr>
          <w:p w14:paraId="557FC22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6 Feb 2020</w:t>
            </w:r>
          </w:p>
        </w:tc>
        <w:tc>
          <w:tcPr>
            <w:tcW w:w="7629" w:type="dxa"/>
          </w:tcPr>
          <w:p w14:paraId="2148DE6A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Film Night</w:t>
            </w:r>
          </w:p>
          <w:p w14:paraId="0389467A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 classic car-related film, accompanied by a buffet and lots of good company</w:t>
            </w:r>
          </w:p>
        </w:tc>
        <w:tc>
          <w:tcPr>
            <w:tcW w:w="773" w:type="dxa"/>
          </w:tcPr>
          <w:p w14:paraId="4461721D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40331A" w14:paraId="644D2E0D" w14:textId="77777777" w:rsidTr="001E25DD">
        <w:tc>
          <w:tcPr>
            <w:tcW w:w="1946" w:type="dxa"/>
          </w:tcPr>
          <w:p w14:paraId="2D2823E9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16 Feb 2020</w:t>
            </w:r>
          </w:p>
        </w:tc>
        <w:tc>
          <w:tcPr>
            <w:tcW w:w="7629" w:type="dxa"/>
          </w:tcPr>
          <w:p w14:paraId="77F67317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Speaker Lunch</w:t>
            </w:r>
          </w:p>
          <w:p w14:paraId="44AA243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 belated Christmas lunch. Speaker: “Building a Lotus 11 - from the ground up” (about 30 minutes)</w:t>
            </w:r>
          </w:p>
        </w:tc>
        <w:tc>
          <w:tcPr>
            <w:tcW w:w="773" w:type="dxa"/>
          </w:tcPr>
          <w:p w14:paraId="4E3BB9A1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£25</w:t>
            </w:r>
          </w:p>
        </w:tc>
      </w:tr>
      <w:tr w:rsidR="0040331A" w14:paraId="17E0045D" w14:textId="77777777" w:rsidTr="001E25DD">
        <w:tc>
          <w:tcPr>
            <w:tcW w:w="1946" w:type="dxa"/>
          </w:tcPr>
          <w:p w14:paraId="7FEC9D62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5 Mar 2020</w:t>
            </w:r>
          </w:p>
        </w:tc>
        <w:tc>
          <w:tcPr>
            <w:tcW w:w="7629" w:type="dxa"/>
          </w:tcPr>
          <w:p w14:paraId="335EB1B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 – with speaker</w:t>
            </w:r>
          </w:p>
          <w:p w14:paraId="52D374CB" w14:textId="77777777" w:rsidR="0040331A" w:rsidRPr="00AD5BD0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 short “history walk” in Bury, followed by a talk by Martyn Taylor + M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15347102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40331A" w14:paraId="4FAF872F" w14:textId="77777777" w:rsidTr="001E25DD">
        <w:tc>
          <w:tcPr>
            <w:tcW w:w="1946" w:type="dxa"/>
          </w:tcPr>
          <w:p w14:paraId="081424D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15 Mar 2020</w:t>
            </w:r>
          </w:p>
        </w:tc>
        <w:tc>
          <w:tcPr>
            <w:tcW w:w="7629" w:type="dxa"/>
          </w:tcPr>
          <w:p w14:paraId="07D57F9C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Speaker Lunch</w:t>
            </w:r>
          </w:p>
          <w:p w14:paraId="248D25B1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Speaker: “From the Arctic to the Antarctic in a Series Land Rover” (about 40 minutes)</w:t>
            </w:r>
          </w:p>
        </w:tc>
        <w:tc>
          <w:tcPr>
            <w:tcW w:w="773" w:type="dxa"/>
          </w:tcPr>
          <w:p w14:paraId="55EBBC9C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£25</w:t>
            </w:r>
          </w:p>
        </w:tc>
      </w:tr>
      <w:tr w:rsidR="0040331A" w14:paraId="45460A71" w14:textId="77777777" w:rsidTr="001E25DD">
        <w:tc>
          <w:tcPr>
            <w:tcW w:w="1946" w:type="dxa"/>
          </w:tcPr>
          <w:p w14:paraId="1BE2001A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Apr 2020</w:t>
            </w:r>
          </w:p>
        </w:tc>
        <w:tc>
          <w:tcPr>
            <w:tcW w:w="7629" w:type="dxa"/>
          </w:tcPr>
          <w:p w14:paraId="482A99BF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 – with speaker</w:t>
            </w:r>
          </w:p>
          <w:p w14:paraId="255905FC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“Powered Mowers: the cutting-edge of history” + M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634766F7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40331A" w14:paraId="0F4CE925" w14:textId="77777777" w:rsidTr="001E25DD">
        <w:tc>
          <w:tcPr>
            <w:tcW w:w="1946" w:type="dxa"/>
          </w:tcPr>
          <w:p w14:paraId="2B0B5C6E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18 April 2019</w:t>
            </w:r>
          </w:p>
          <w:p w14:paraId="6DE5B77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19 Apr 2020</w:t>
            </w:r>
          </w:p>
        </w:tc>
        <w:tc>
          <w:tcPr>
            <w:tcW w:w="7629" w:type="dxa"/>
          </w:tcPr>
          <w:p w14:paraId="20BBF8FE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weekend away</w:t>
            </w:r>
          </w:p>
          <w:p w14:paraId="664BFAE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Two days/one night.  A scenic drive (about 100 miles) to a fascinating destination</w:t>
            </w:r>
          </w:p>
        </w:tc>
        <w:tc>
          <w:tcPr>
            <w:tcW w:w="773" w:type="dxa"/>
          </w:tcPr>
          <w:p w14:paraId="0BE5F0A0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  <w:tr w:rsidR="0040331A" w14:paraId="4072742B" w14:textId="77777777" w:rsidTr="001E25DD">
        <w:tc>
          <w:tcPr>
            <w:tcW w:w="1946" w:type="dxa"/>
          </w:tcPr>
          <w:p w14:paraId="1498DAB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7 May 2019</w:t>
            </w:r>
          </w:p>
        </w:tc>
        <w:tc>
          <w:tcPr>
            <w:tcW w:w="7629" w:type="dxa"/>
          </w:tcPr>
          <w:p w14:paraId="470AEFF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“Secret Supper” – a scenic run to a local pub for a drink and a meal</w:t>
            </w:r>
          </w:p>
          <w:p w14:paraId="09A41ED6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Our first evening run of the summer. Classic cars not essential but nice to see! Don’t miss this!!</w:t>
            </w:r>
          </w:p>
        </w:tc>
        <w:tc>
          <w:tcPr>
            <w:tcW w:w="773" w:type="dxa"/>
          </w:tcPr>
          <w:p w14:paraId="783FBE3F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5B49603E" w14:textId="77777777" w:rsidTr="001E25DD">
        <w:tc>
          <w:tcPr>
            <w:tcW w:w="1946" w:type="dxa"/>
          </w:tcPr>
          <w:p w14:paraId="01DF641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9 May 2020</w:t>
            </w:r>
          </w:p>
        </w:tc>
        <w:tc>
          <w:tcPr>
            <w:tcW w:w="7629" w:type="dxa"/>
          </w:tcPr>
          <w:p w14:paraId="720EE732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Market display: raising our profile &amp; recruiting a few new members.</w:t>
            </w:r>
          </w:p>
          <w:p w14:paraId="40C84F2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>Also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a great way to meet some interesting car enthusiasts</w:t>
            </w: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14:paraId="5F911116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40331A" w14:paraId="3A58D899" w14:textId="77777777" w:rsidTr="001E25DD">
        <w:tc>
          <w:tcPr>
            <w:tcW w:w="1946" w:type="dxa"/>
          </w:tcPr>
          <w:p w14:paraId="28FE0FE7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10 May 2020</w:t>
            </w:r>
          </w:p>
        </w:tc>
        <w:tc>
          <w:tcPr>
            <w:tcW w:w="7629" w:type="dxa"/>
          </w:tcPr>
          <w:p w14:paraId="35B4E18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The </w:t>
            </w:r>
            <w:r w:rsidRPr="00533C1D">
              <w:rPr>
                <w:rStyle w:val="Emphasis"/>
              </w:rPr>
              <w:t xml:space="preserve">Cento </w:t>
            </w:r>
            <w:proofErr w:type="spellStart"/>
            <w:r w:rsidRPr="00533C1D">
              <w:rPr>
                <w:rStyle w:val="Emphasis"/>
              </w:rPr>
              <w:t>Miglia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run</w:t>
            </w:r>
          </w:p>
          <w:p w14:paraId="773D560D" w14:textId="77777777" w:rsidR="0040331A" w:rsidRPr="00533C1D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About 100 miles of classic car joy. As excellent as ever but now part-organised by our club. Be there!</w:t>
            </w:r>
          </w:p>
        </w:tc>
        <w:tc>
          <w:tcPr>
            <w:tcW w:w="773" w:type="dxa"/>
          </w:tcPr>
          <w:p w14:paraId="071B38A5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40331A" w14:paraId="40C89F01" w14:textId="77777777" w:rsidTr="001E25DD">
        <w:tc>
          <w:tcPr>
            <w:tcW w:w="1946" w:type="dxa"/>
          </w:tcPr>
          <w:p w14:paraId="7D7A4A6F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4 Jun 2020</w:t>
            </w:r>
          </w:p>
        </w:tc>
        <w:tc>
          <w:tcPr>
            <w:tcW w:w="7629" w:type="dxa"/>
          </w:tcPr>
          <w:p w14:paraId="578670E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“Secret Supper” – another scenic run to a local pub for a drink and a meal</w:t>
            </w:r>
          </w:p>
          <w:p w14:paraId="5BA5E2AC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Our second evening run of the summer. Classic cars not essential but nice to see!</w:t>
            </w:r>
          </w:p>
        </w:tc>
        <w:tc>
          <w:tcPr>
            <w:tcW w:w="773" w:type="dxa"/>
          </w:tcPr>
          <w:p w14:paraId="05F5C664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2FAACCFB" w14:textId="77777777" w:rsidTr="001E25DD">
        <w:tc>
          <w:tcPr>
            <w:tcW w:w="1946" w:type="dxa"/>
          </w:tcPr>
          <w:p w14:paraId="6B88B77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7 Jun 2020</w:t>
            </w:r>
          </w:p>
        </w:tc>
        <w:tc>
          <w:tcPr>
            <w:tcW w:w="7629" w:type="dxa"/>
          </w:tcPr>
          <w:p w14:paraId="76F227DD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Club display at the Elveden Classic &amp; Vintage Car Show</w:t>
            </w:r>
          </w:p>
          <w:p w14:paraId="42F043F1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 w:rsidRPr="00014011">
              <w:rPr>
                <w:rStyle w:val="Emphasis"/>
                <w:i w:val="0"/>
                <w:iCs w:val="0"/>
                <w:sz w:val="16"/>
                <w:szCs w:val="16"/>
              </w:rPr>
              <w:t>One of the area’s finest events – and one supported by the Club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since its foundation</w:t>
            </w:r>
          </w:p>
        </w:tc>
        <w:tc>
          <w:tcPr>
            <w:tcW w:w="773" w:type="dxa"/>
          </w:tcPr>
          <w:p w14:paraId="166B5BBB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0A608B82" w14:textId="77777777" w:rsidTr="001E25DD">
        <w:tc>
          <w:tcPr>
            <w:tcW w:w="1946" w:type="dxa"/>
          </w:tcPr>
          <w:p w14:paraId="46868DED" w14:textId="77777777" w:rsidR="0040331A" w:rsidRPr="00C12C9E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21 Jun 2020</w:t>
            </w:r>
          </w:p>
        </w:tc>
        <w:tc>
          <w:tcPr>
            <w:tcW w:w="7629" w:type="dxa"/>
          </w:tcPr>
          <w:p w14:paraId="32FFA7A6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Garden Party</w:t>
            </w:r>
          </w:p>
          <w:p w14:paraId="14CF4A06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Music, a great buffet and interesting people. Guaranteed sunshine, of course!</w:t>
            </w:r>
          </w:p>
        </w:tc>
        <w:tc>
          <w:tcPr>
            <w:tcW w:w="773" w:type="dxa"/>
          </w:tcPr>
          <w:p w14:paraId="6F577CED" w14:textId="77777777" w:rsidR="0040331A" w:rsidRPr="00C12C9E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£30</w:t>
            </w:r>
          </w:p>
        </w:tc>
      </w:tr>
      <w:tr w:rsidR="0040331A" w14:paraId="712035A5" w14:textId="77777777" w:rsidTr="001E25DD">
        <w:tc>
          <w:tcPr>
            <w:tcW w:w="1946" w:type="dxa"/>
          </w:tcPr>
          <w:p w14:paraId="34D4B3FF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Jul 2020</w:t>
            </w:r>
          </w:p>
        </w:tc>
        <w:tc>
          <w:tcPr>
            <w:tcW w:w="7629" w:type="dxa"/>
          </w:tcPr>
          <w:p w14:paraId="5F0A193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slightly longer scenic run out to a local pub</w:t>
            </w:r>
          </w:p>
          <w:p w14:paraId="2175920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opportunity for a date night with your car! Classic cars not essential but nice to see</w:t>
            </w:r>
          </w:p>
        </w:tc>
        <w:tc>
          <w:tcPr>
            <w:tcW w:w="773" w:type="dxa"/>
          </w:tcPr>
          <w:p w14:paraId="366F9126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25079920" w14:textId="77777777" w:rsidTr="001E25DD">
        <w:tc>
          <w:tcPr>
            <w:tcW w:w="1946" w:type="dxa"/>
          </w:tcPr>
          <w:p w14:paraId="7BB6E8C8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Jul 2020</w:t>
            </w:r>
          </w:p>
          <w:p w14:paraId="330D4BF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Mon, 6 Jul 2020</w:t>
            </w:r>
          </w:p>
        </w:tc>
        <w:tc>
          <w:tcPr>
            <w:tcW w:w="7629" w:type="dxa"/>
          </w:tcPr>
          <w:p w14:paraId="20277688" w14:textId="77777777" w:rsidR="0040331A" w:rsidRPr="00373054" w:rsidRDefault="0040331A" w:rsidP="001E25DD">
            <w:pPr>
              <w:rPr>
                <w:rStyle w:val="Emphasis"/>
                <w:i w:val="0"/>
                <w:iCs w:val="0"/>
              </w:rPr>
            </w:pPr>
            <w:r w:rsidRPr="00373054">
              <w:rPr>
                <w:rStyle w:val="Emphasis"/>
                <w:i w:val="0"/>
                <w:iCs w:val="0"/>
              </w:rPr>
              <w:t>Classic Le Mans</w:t>
            </w:r>
            <w:r>
              <w:rPr>
                <w:rStyle w:val="Emphasis"/>
                <w:i w:val="0"/>
                <w:iCs w:val="0"/>
              </w:rPr>
              <w:t xml:space="preserve"> – a weekend trip to the </w:t>
            </w:r>
            <w:r w:rsidRPr="00C24DD5">
              <w:rPr>
                <w:rStyle w:val="Emphasis"/>
              </w:rPr>
              <w:t>Circuit de la Sarthe</w:t>
            </w:r>
          </w:p>
          <w:p w14:paraId="24FAFD4D" w14:textId="77777777" w:rsidR="0040331A" w:rsidRPr="00373054" w:rsidRDefault="0040331A" w:rsidP="001E25DD">
            <w:pPr>
              <w:rPr>
                <w:rStyle w:val="Emphasis"/>
                <w:i w:val="0"/>
                <w:iCs w:val="0"/>
              </w:rPr>
            </w:pP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>Simply the best. A weekend celebrating sports cars from 192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3-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>19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79: plus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all that is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best about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France</w:t>
            </w:r>
          </w:p>
        </w:tc>
        <w:tc>
          <w:tcPr>
            <w:tcW w:w="773" w:type="dxa"/>
          </w:tcPr>
          <w:p w14:paraId="4BD427CC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  <w:tr w:rsidR="0040331A" w14:paraId="37FCBC42" w14:textId="77777777" w:rsidTr="001E25DD">
        <w:tc>
          <w:tcPr>
            <w:tcW w:w="1946" w:type="dxa"/>
          </w:tcPr>
          <w:p w14:paraId="2F8A163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19 Jul 2020</w:t>
            </w:r>
          </w:p>
        </w:tc>
        <w:tc>
          <w:tcPr>
            <w:tcW w:w="7629" w:type="dxa"/>
          </w:tcPr>
          <w:p w14:paraId="5F82777F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The Classic Car Lunch – with speaker</w:t>
            </w:r>
          </w:p>
          <w:p w14:paraId="2B2F1C3A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Forty-five attendees, drawn from many of our local car clubs</w:t>
            </w:r>
          </w:p>
        </w:tc>
        <w:tc>
          <w:tcPr>
            <w:tcW w:w="773" w:type="dxa"/>
          </w:tcPr>
          <w:p w14:paraId="495AB5C9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£30</w:t>
            </w:r>
          </w:p>
        </w:tc>
      </w:tr>
      <w:tr w:rsidR="0040331A" w14:paraId="75685C92" w14:textId="77777777" w:rsidTr="001E25DD">
        <w:tc>
          <w:tcPr>
            <w:tcW w:w="1946" w:type="dxa"/>
          </w:tcPr>
          <w:p w14:paraId="75CEFA7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30 Jul 2020</w:t>
            </w:r>
          </w:p>
        </w:tc>
        <w:tc>
          <w:tcPr>
            <w:tcW w:w="7629" w:type="dxa"/>
          </w:tcPr>
          <w:p w14:paraId="206B231D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Joint lunch with the Colne Valley Classic &amp; Vintage Club</w:t>
            </w:r>
          </w:p>
          <w:p w14:paraId="492EC376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A casual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meal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 which gives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members of 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our two clubs the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chance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 to meet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 Plus, a fine display of cars.</w:t>
            </w:r>
          </w:p>
        </w:tc>
        <w:tc>
          <w:tcPr>
            <w:tcW w:w="773" w:type="dxa"/>
          </w:tcPr>
          <w:p w14:paraId="220D5AFD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33358ECB" w14:textId="77777777" w:rsidTr="001E25DD">
        <w:tc>
          <w:tcPr>
            <w:tcW w:w="1946" w:type="dxa"/>
          </w:tcPr>
          <w:p w14:paraId="3FB443E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 Aug 2020</w:t>
            </w:r>
          </w:p>
          <w:p w14:paraId="019CC58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 2 Aug 2020</w:t>
            </w:r>
          </w:p>
        </w:tc>
        <w:tc>
          <w:tcPr>
            <w:tcW w:w="7629" w:type="dxa"/>
          </w:tcPr>
          <w:p w14:paraId="765203F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Prescott VSCC Event: </w:t>
            </w:r>
          </w:p>
          <w:p w14:paraId="436ED83F" w14:textId="77777777" w:rsidR="0040331A" w:rsidRPr="00FB1421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FB1421">
              <w:rPr>
                <w:rStyle w:val="Emphasis"/>
                <w:i w:val="0"/>
                <w:iCs w:val="0"/>
                <w:sz w:val="16"/>
                <w:szCs w:val="16"/>
              </w:rPr>
              <w:t>The jewel in the crown of vintage motorsport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 Cars from the dawn of motoring history until the 1940s</w:t>
            </w:r>
          </w:p>
        </w:tc>
        <w:tc>
          <w:tcPr>
            <w:tcW w:w="773" w:type="dxa"/>
          </w:tcPr>
          <w:p w14:paraId="0E6AD337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  <w:tr w:rsidR="0040331A" w14:paraId="7AEE4E63" w14:textId="77777777" w:rsidTr="001E25DD">
        <w:tc>
          <w:tcPr>
            <w:tcW w:w="1946" w:type="dxa"/>
          </w:tcPr>
          <w:p w14:paraId="28B3C2DC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2 Aug 2020</w:t>
            </w:r>
          </w:p>
        </w:tc>
        <w:tc>
          <w:tcPr>
            <w:tcW w:w="7629" w:type="dxa"/>
          </w:tcPr>
          <w:p w14:paraId="134745D8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proofErr w:type="spellStart"/>
            <w:r>
              <w:rPr>
                <w:rStyle w:val="Emphasis"/>
                <w:i w:val="0"/>
                <w:iCs w:val="0"/>
              </w:rPr>
              <w:t>Helmingham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Hall Festival of Classic &amp; Sports Cars</w:t>
            </w:r>
          </w:p>
          <w:p w14:paraId="304F33B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great event, raising lots of money for the East Anglian Children’s Hospice. “Dress to impress”</w:t>
            </w:r>
          </w:p>
        </w:tc>
        <w:tc>
          <w:tcPr>
            <w:tcW w:w="773" w:type="dxa"/>
          </w:tcPr>
          <w:p w14:paraId="6980529D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£9</w:t>
            </w:r>
          </w:p>
        </w:tc>
      </w:tr>
      <w:tr w:rsidR="0040331A" w14:paraId="24EE0809" w14:textId="77777777" w:rsidTr="001E25DD">
        <w:tc>
          <w:tcPr>
            <w:tcW w:w="1946" w:type="dxa"/>
          </w:tcPr>
          <w:p w14:paraId="234227C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6 Aug 2020</w:t>
            </w:r>
          </w:p>
        </w:tc>
        <w:tc>
          <w:tcPr>
            <w:tcW w:w="7629" w:type="dxa"/>
          </w:tcPr>
          <w:p w14:paraId="3BFBA6EC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scenic run out to a local pub</w:t>
            </w:r>
          </w:p>
          <w:p w14:paraId="403F9216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opportunity to give your car a run. Classic cars not essential but nice to see</w:t>
            </w:r>
          </w:p>
        </w:tc>
        <w:tc>
          <w:tcPr>
            <w:tcW w:w="773" w:type="dxa"/>
          </w:tcPr>
          <w:p w14:paraId="61D4347A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05184DA0" w14:textId="77777777" w:rsidTr="001E25DD">
        <w:tc>
          <w:tcPr>
            <w:tcW w:w="1946" w:type="dxa"/>
          </w:tcPr>
          <w:p w14:paraId="5AB7015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16 Aug 2020</w:t>
            </w:r>
          </w:p>
        </w:tc>
        <w:tc>
          <w:tcPr>
            <w:tcW w:w="7629" w:type="dxa"/>
          </w:tcPr>
          <w:p w14:paraId="39BAFF5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No Meeting</w:t>
            </w:r>
          </w:p>
          <w:p w14:paraId="55E23778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73" w:type="dxa"/>
          </w:tcPr>
          <w:p w14:paraId="6276DD65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3D786DE2" w14:textId="77777777" w:rsidTr="001E25DD">
        <w:tc>
          <w:tcPr>
            <w:tcW w:w="1946" w:type="dxa"/>
          </w:tcPr>
          <w:p w14:paraId="1066B61D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29 Aug 2020</w:t>
            </w:r>
          </w:p>
        </w:tc>
        <w:tc>
          <w:tcPr>
            <w:tcW w:w="7629" w:type="dxa"/>
          </w:tcPr>
          <w:p w14:paraId="4F6538D9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Market display: raising our profile &amp; recruiting a few new members.</w:t>
            </w:r>
          </w:p>
          <w:p w14:paraId="7942AD27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>Also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a great way to meet some interesting car enthusiasts</w:t>
            </w: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14:paraId="0DF9A696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40331A" w14:paraId="5067B730" w14:textId="77777777" w:rsidTr="001E25DD">
        <w:tc>
          <w:tcPr>
            <w:tcW w:w="1946" w:type="dxa"/>
          </w:tcPr>
          <w:p w14:paraId="501C4314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3 Sep 2020</w:t>
            </w:r>
          </w:p>
        </w:tc>
        <w:tc>
          <w:tcPr>
            <w:tcW w:w="7629" w:type="dxa"/>
          </w:tcPr>
          <w:p w14:paraId="6746372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scenic run out to a local pub</w:t>
            </w:r>
          </w:p>
          <w:p w14:paraId="0BBE8154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The last opportunity this year to give your car a run. Classic cars not essential but nice to see</w:t>
            </w:r>
          </w:p>
        </w:tc>
        <w:tc>
          <w:tcPr>
            <w:tcW w:w="773" w:type="dxa"/>
          </w:tcPr>
          <w:p w14:paraId="267422CC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40331A" w14:paraId="0A452E8E" w14:textId="77777777" w:rsidTr="001E25DD">
        <w:tc>
          <w:tcPr>
            <w:tcW w:w="1946" w:type="dxa"/>
          </w:tcPr>
          <w:p w14:paraId="35EB866D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6 Sep 2020</w:t>
            </w:r>
          </w:p>
        </w:tc>
        <w:tc>
          <w:tcPr>
            <w:tcW w:w="7629" w:type="dxa"/>
          </w:tcPr>
          <w:p w14:paraId="2790E335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Cars by the Lake</w:t>
            </w:r>
          </w:p>
          <w:p w14:paraId="7C693966" w14:textId="77777777" w:rsidR="0040331A" w:rsidRPr="0009517B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A </w:t>
            </w:r>
            <w:r w:rsidRPr="0009517B">
              <w:rPr>
                <w:rStyle w:val="Emphasis"/>
                <w:i w:val="0"/>
                <w:iCs w:val="0"/>
                <w:sz w:val="16"/>
                <w:szCs w:val="16"/>
              </w:rPr>
              <w:t>Club event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, with our gazebo: a great day out and raising gazillions for the hospice. </w:t>
            </w:r>
          </w:p>
        </w:tc>
        <w:tc>
          <w:tcPr>
            <w:tcW w:w="773" w:type="dxa"/>
          </w:tcPr>
          <w:p w14:paraId="6BCBF364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£10</w:t>
            </w:r>
          </w:p>
        </w:tc>
      </w:tr>
      <w:tr w:rsidR="0040331A" w14:paraId="0117B915" w14:textId="77777777" w:rsidTr="001E25DD">
        <w:tc>
          <w:tcPr>
            <w:tcW w:w="1946" w:type="dxa"/>
          </w:tcPr>
          <w:p w14:paraId="1B17AE5E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12 Sep 2020</w:t>
            </w:r>
          </w:p>
          <w:p w14:paraId="76890923" w14:textId="77777777" w:rsidR="0040331A" w:rsidRPr="00052904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13 Sep 2020</w:t>
            </w:r>
          </w:p>
        </w:tc>
        <w:tc>
          <w:tcPr>
            <w:tcW w:w="7629" w:type="dxa"/>
          </w:tcPr>
          <w:p w14:paraId="02307E6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Club Display at the Arc – details to be confirmed – 12 or 16 cars will be needed</w:t>
            </w:r>
          </w:p>
          <w:p w14:paraId="196CE9B1" w14:textId="77777777" w:rsidR="0040331A" w:rsidRPr="00F860AA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F860AA">
              <w:rPr>
                <w:rStyle w:val="Emphasis"/>
                <w:i w:val="0"/>
                <w:iCs w:val="0"/>
                <w:sz w:val="16"/>
                <w:szCs w:val="16"/>
              </w:rPr>
              <w:t>Another way of increasing our profile and recruiting members</w:t>
            </w:r>
          </w:p>
        </w:tc>
        <w:tc>
          <w:tcPr>
            <w:tcW w:w="773" w:type="dxa"/>
          </w:tcPr>
          <w:p w14:paraId="024DE35B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40331A" w14:paraId="5D2E01A3" w14:textId="77777777" w:rsidTr="001E25DD">
        <w:tc>
          <w:tcPr>
            <w:tcW w:w="1946" w:type="dxa"/>
          </w:tcPr>
          <w:p w14:paraId="062415C1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1 Oct 2020</w:t>
            </w:r>
          </w:p>
          <w:p w14:paraId="31633D4A" w14:textId="77777777" w:rsidR="0040331A" w:rsidRPr="00704BED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29" w:type="dxa"/>
          </w:tcPr>
          <w:p w14:paraId="4732FEB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 – with speaker</w:t>
            </w:r>
          </w:p>
          <w:p w14:paraId="0A63167E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Subject to be confirmed + M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166288FD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40331A" w14:paraId="50137731" w14:textId="77777777" w:rsidTr="001E25DD">
        <w:tc>
          <w:tcPr>
            <w:tcW w:w="1946" w:type="dxa"/>
          </w:tcPr>
          <w:p w14:paraId="4901BF1A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18 Oct 2020</w:t>
            </w:r>
          </w:p>
          <w:p w14:paraId="630D3012" w14:textId="77777777" w:rsidR="0040331A" w:rsidRPr="00704BED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29" w:type="dxa"/>
          </w:tcPr>
          <w:p w14:paraId="0BFA0466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Speaker Lunch</w:t>
            </w:r>
          </w:p>
          <w:p w14:paraId="11877913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Speaker: To be confirmed (about 40 minutes)</w:t>
            </w:r>
          </w:p>
        </w:tc>
        <w:tc>
          <w:tcPr>
            <w:tcW w:w="773" w:type="dxa"/>
          </w:tcPr>
          <w:p w14:paraId="153C9456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£25</w:t>
            </w:r>
          </w:p>
        </w:tc>
      </w:tr>
      <w:tr w:rsidR="0040331A" w14:paraId="0EC161CD" w14:textId="77777777" w:rsidTr="001E25DD">
        <w:tc>
          <w:tcPr>
            <w:tcW w:w="1946" w:type="dxa"/>
          </w:tcPr>
          <w:p w14:paraId="15D06560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5 Nov 2020</w:t>
            </w:r>
          </w:p>
        </w:tc>
        <w:tc>
          <w:tcPr>
            <w:tcW w:w="7629" w:type="dxa"/>
          </w:tcPr>
          <w:p w14:paraId="76CDCDCB" w14:textId="77777777" w:rsidR="0040331A" w:rsidRDefault="0040331A" w:rsidP="001E25D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To be announced</w:t>
            </w:r>
          </w:p>
          <w:p w14:paraId="505CCE3F" w14:textId="77777777" w:rsidR="0040331A" w:rsidRPr="00052904" w:rsidRDefault="0040331A" w:rsidP="001E25DD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73" w:type="dxa"/>
          </w:tcPr>
          <w:p w14:paraId="13611723" w14:textId="77777777" w:rsidR="0040331A" w:rsidRDefault="0040331A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  <w:tr w:rsidR="001C1064" w14:paraId="66829567" w14:textId="77777777" w:rsidTr="001E25DD">
        <w:tc>
          <w:tcPr>
            <w:tcW w:w="1946" w:type="dxa"/>
          </w:tcPr>
          <w:p w14:paraId="7585398B" w14:textId="2845A985" w:rsidR="001C1064" w:rsidRPr="001C1064" w:rsidRDefault="001C1064" w:rsidP="001E25DD">
            <w:pPr>
              <w:rPr>
                <w:rStyle w:val="Emphasis"/>
                <w:i w:val="0"/>
                <w:iCs w:val="0"/>
              </w:rPr>
            </w:pPr>
            <w:r w:rsidRPr="001C1064">
              <w:rPr>
                <w:rStyle w:val="Emphasis"/>
                <w:i w:val="0"/>
                <w:iCs w:val="0"/>
              </w:rPr>
              <w:t>Sun, 15 Nov 2020</w:t>
            </w:r>
          </w:p>
        </w:tc>
        <w:tc>
          <w:tcPr>
            <w:tcW w:w="7629" w:type="dxa"/>
          </w:tcPr>
          <w:p w14:paraId="22558777" w14:textId="206B80B4" w:rsidR="001C1064" w:rsidRDefault="001C1064" w:rsidP="001C106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“Bah Humbug” Christmas Lunch. Our last meeting before Christmas.</w:t>
            </w:r>
          </w:p>
          <w:p w14:paraId="12FD7BEA" w14:textId="16372458" w:rsidR="001C1064" w:rsidRPr="001C1064" w:rsidRDefault="001C1064" w:rsidP="001C1064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Speaker: To be confirmed (about 40 minutes)</w:t>
            </w:r>
          </w:p>
        </w:tc>
        <w:tc>
          <w:tcPr>
            <w:tcW w:w="773" w:type="dxa"/>
          </w:tcPr>
          <w:p w14:paraId="21878192" w14:textId="245618DD" w:rsidR="001C1064" w:rsidRPr="001C1064" w:rsidRDefault="001C1064" w:rsidP="001E25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£25</w:t>
            </w:r>
          </w:p>
        </w:tc>
      </w:tr>
    </w:tbl>
    <w:p w14:paraId="26386A53" w14:textId="77777777" w:rsidR="00D213C6" w:rsidRPr="00A259B8" w:rsidRDefault="00D213C6" w:rsidP="001C1064">
      <w:pPr>
        <w:rPr>
          <w:rStyle w:val="Emphasis"/>
          <w:i w:val="0"/>
          <w:iCs w:val="0"/>
          <w:sz w:val="4"/>
          <w:szCs w:val="4"/>
        </w:rPr>
      </w:pPr>
    </w:p>
    <w:sectPr w:rsidR="00D213C6" w:rsidRPr="00A259B8" w:rsidSect="00A259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2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EE25" w14:textId="77777777" w:rsidR="000F338F" w:rsidRDefault="000F338F" w:rsidP="00FE2E1E">
      <w:pPr>
        <w:spacing w:line="240" w:lineRule="auto"/>
      </w:pPr>
      <w:r>
        <w:separator/>
      </w:r>
    </w:p>
  </w:endnote>
  <w:endnote w:type="continuationSeparator" w:id="0">
    <w:p w14:paraId="46B51A38" w14:textId="77777777" w:rsidR="000F338F" w:rsidRDefault="000F338F" w:rsidP="00FE2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71060470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260336" w14:textId="77777777" w:rsidR="00654EE9" w:rsidRPr="001C1064" w:rsidRDefault="00654EE9">
            <w:pPr>
              <w:pStyle w:val="Footer"/>
              <w:jc w:val="center"/>
              <w:rPr>
                <w:b/>
                <w:bCs/>
                <w:szCs w:val="20"/>
              </w:rPr>
            </w:pPr>
            <w:r w:rsidRPr="001C1064">
              <w:rPr>
                <w:b/>
                <w:bCs/>
                <w:szCs w:val="20"/>
              </w:rPr>
              <w:t>The Classic Car Club of Bury St Edmunds</w:t>
            </w:r>
          </w:p>
          <w:p w14:paraId="3874E817" w14:textId="77777777" w:rsidR="00654EE9" w:rsidRPr="001C1064" w:rsidRDefault="00654EE9">
            <w:pPr>
              <w:pStyle w:val="Footer"/>
              <w:jc w:val="center"/>
              <w:rPr>
                <w:szCs w:val="20"/>
              </w:rPr>
            </w:pPr>
            <w:r w:rsidRPr="001C1064">
              <w:rPr>
                <w:szCs w:val="20"/>
              </w:rPr>
              <w:t>c/o The Bury St Edmunds &amp; Farmers Club, 10 Northgate Street, Bury St Edmunds IP33 1HQ</w:t>
            </w:r>
          </w:p>
          <w:p w14:paraId="0DEEB33E" w14:textId="1262C2F0" w:rsidR="00FE2E1E" w:rsidRPr="001C1064" w:rsidRDefault="00654EE9" w:rsidP="001C1064">
            <w:pPr>
              <w:pStyle w:val="Footer"/>
              <w:jc w:val="center"/>
              <w:rPr>
                <w:szCs w:val="20"/>
              </w:rPr>
            </w:pPr>
            <w:r w:rsidRPr="001C1064">
              <w:rPr>
                <w:szCs w:val="20"/>
              </w:rPr>
              <w:t>www.cccbse.com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044A" w14:textId="77777777" w:rsidR="000F338F" w:rsidRDefault="000F338F" w:rsidP="00FE2E1E">
      <w:pPr>
        <w:spacing w:line="240" w:lineRule="auto"/>
      </w:pPr>
      <w:r>
        <w:separator/>
      </w:r>
    </w:p>
  </w:footnote>
  <w:footnote w:type="continuationSeparator" w:id="0">
    <w:p w14:paraId="329D7A3E" w14:textId="77777777" w:rsidR="000F338F" w:rsidRDefault="000F338F" w:rsidP="00FE2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9C49" w14:textId="3C278FF8" w:rsidR="0040331A" w:rsidRDefault="000F338F">
    <w:pPr>
      <w:pStyle w:val="Header"/>
    </w:pPr>
    <w:r>
      <w:rPr>
        <w:noProof/>
      </w:rPr>
      <w:pict w14:anchorId="54CAF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794126" o:spid="_x0000_s2053" type="#_x0000_t75" style="position:absolute;margin-left:0;margin-top:0;width:374.65pt;height:254.4pt;z-index:-251657216;mso-position-horizontal:center;mso-position-horizontal-relative:margin;mso-position-vertical:center;mso-position-vertical-relative:margin" o:allowincell="f">
          <v:imagedata r:id="rId1" o:title="400dpiLogoCropped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044" w14:textId="4B8041A2" w:rsidR="0040331A" w:rsidRDefault="001C1064" w:rsidP="001C1064">
    <w:pPr>
      <w:jc w:val="center"/>
    </w:pPr>
    <w:r w:rsidRPr="00C90C6B">
      <w:rPr>
        <w:rStyle w:val="Emphasis"/>
        <w:b/>
        <w:i w:val="0"/>
        <w:iCs w:val="0"/>
        <w:sz w:val="40"/>
        <w:szCs w:val="40"/>
      </w:rPr>
      <w:t>Events 2020</w:t>
    </w:r>
    <w:r w:rsidR="000F338F">
      <w:rPr>
        <w:noProof/>
      </w:rPr>
      <w:pict w14:anchorId="0F1D6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794127" o:spid="_x0000_s2054" type="#_x0000_t75" style="position:absolute;left:0;text-align:left;margin-left:0;margin-top:0;width:374.65pt;height:254.4pt;z-index:-251656192;mso-position-horizontal:center;mso-position-horizontal-relative:margin;mso-position-vertical:center;mso-position-vertical-relative:margin" o:allowincell="f">
          <v:imagedata r:id="rId1" o:title="400dpiLogoCropped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4637" w14:textId="1505F8F3" w:rsidR="0040331A" w:rsidRDefault="000F338F">
    <w:pPr>
      <w:pStyle w:val="Header"/>
    </w:pPr>
    <w:r>
      <w:rPr>
        <w:noProof/>
      </w:rPr>
      <w:pict w14:anchorId="212C5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794125" o:spid="_x0000_s2052" type="#_x0000_t75" style="position:absolute;margin-left:0;margin-top:0;width:374.65pt;height:254.4pt;z-index:-251658240;mso-position-horizontal:center;mso-position-horizontal-relative:margin;mso-position-vertical:center;mso-position-vertical-relative:margin" o:allowincell="f">
          <v:imagedata r:id="rId1" o:title="400dpiLogoCropped-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EBB"/>
    <w:multiLevelType w:val="hybridMultilevel"/>
    <w:tmpl w:val="B0960384"/>
    <w:lvl w:ilvl="0" w:tplc="750CCB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E945D6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4418E2D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1D7C"/>
    <w:multiLevelType w:val="hybridMultilevel"/>
    <w:tmpl w:val="784A0C74"/>
    <w:lvl w:ilvl="0" w:tplc="F9B43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8000A"/>
    <w:multiLevelType w:val="hybridMultilevel"/>
    <w:tmpl w:val="6212B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D4C"/>
    <w:multiLevelType w:val="hybridMultilevel"/>
    <w:tmpl w:val="47A05594"/>
    <w:lvl w:ilvl="0" w:tplc="F9B43B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164DE"/>
    <w:multiLevelType w:val="hybridMultilevel"/>
    <w:tmpl w:val="DE26EB70"/>
    <w:lvl w:ilvl="0" w:tplc="244C04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3FC3"/>
    <w:multiLevelType w:val="hybridMultilevel"/>
    <w:tmpl w:val="989ADFD8"/>
    <w:lvl w:ilvl="0" w:tplc="244C04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1A"/>
    <w:rsid w:val="000059E6"/>
    <w:rsid w:val="00016273"/>
    <w:rsid w:val="0004336E"/>
    <w:rsid w:val="0004768E"/>
    <w:rsid w:val="00061CFB"/>
    <w:rsid w:val="000716DD"/>
    <w:rsid w:val="000B49E1"/>
    <w:rsid w:val="000C2729"/>
    <w:rsid w:val="000F338F"/>
    <w:rsid w:val="001441E7"/>
    <w:rsid w:val="0018789F"/>
    <w:rsid w:val="001C1064"/>
    <w:rsid w:val="001C6C2B"/>
    <w:rsid w:val="001E4480"/>
    <w:rsid w:val="00242ECB"/>
    <w:rsid w:val="002C0D40"/>
    <w:rsid w:val="002C2CF6"/>
    <w:rsid w:val="00311F88"/>
    <w:rsid w:val="003A0008"/>
    <w:rsid w:val="003C55C4"/>
    <w:rsid w:val="0040331A"/>
    <w:rsid w:val="00434D81"/>
    <w:rsid w:val="0049128D"/>
    <w:rsid w:val="004C1271"/>
    <w:rsid w:val="005F4C88"/>
    <w:rsid w:val="00636C6D"/>
    <w:rsid w:val="00654EE9"/>
    <w:rsid w:val="006A25E0"/>
    <w:rsid w:val="00842BBA"/>
    <w:rsid w:val="008775F2"/>
    <w:rsid w:val="008965F6"/>
    <w:rsid w:val="00A259B8"/>
    <w:rsid w:val="00AC640F"/>
    <w:rsid w:val="00B153A9"/>
    <w:rsid w:val="00B2055E"/>
    <w:rsid w:val="00B76E94"/>
    <w:rsid w:val="00C17553"/>
    <w:rsid w:val="00C44E0B"/>
    <w:rsid w:val="00C730A6"/>
    <w:rsid w:val="00C97045"/>
    <w:rsid w:val="00CD5B16"/>
    <w:rsid w:val="00D14613"/>
    <w:rsid w:val="00D213C6"/>
    <w:rsid w:val="00D35691"/>
    <w:rsid w:val="00D569CB"/>
    <w:rsid w:val="00D70FE3"/>
    <w:rsid w:val="00DD7AAD"/>
    <w:rsid w:val="00E006F6"/>
    <w:rsid w:val="00EA3E6B"/>
    <w:rsid w:val="00F27B2F"/>
    <w:rsid w:val="00F40F1A"/>
    <w:rsid w:val="00F54CCB"/>
    <w:rsid w:val="00F65C81"/>
    <w:rsid w:val="00FA3E72"/>
    <w:rsid w:val="00FA7996"/>
    <w:rsid w:val="00FB0B63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757D31"/>
  <w15:docId w15:val="{D601B4B4-5B91-4AE5-8FEE-AD73DEC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1A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9E1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9E1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B2F"/>
    <w:pPr>
      <w:keepNext/>
      <w:keepLines/>
      <w:outlineLvl w:val="2"/>
    </w:pPr>
    <w:rPr>
      <w:rFonts w:eastAsiaTheme="majorEastAsia" w:cstheme="majorBidi"/>
      <w:bCs/>
      <w:i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B2F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9E1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9E1"/>
    <w:rPr>
      <w:rFonts w:ascii="Arial" w:eastAsiaTheme="majorEastAsia" w:hAnsi="Arial" w:cstheme="majorBidi"/>
      <w:b/>
      <w:bCs/>
      <w:color w:val="4F81BD" w:themeColor="accent1"/>
      <w:sz w:val="2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7B2F"/>
    <w:rPr>
      <w:rFonts w:ascii="Arial" w:eastAsiaTheme="majorEastAsia" w:hAnsi="Arial" w:cstheme="majorBidi"/>
      <w:bCs/>
      <w:i/>
      <w:color w:val="4F81BD" w:themeColor="accent1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B2F"/>
    <w:rPr>
      <w:rFonts w:ascii="Arial" w:eastAsiaTheme="majorEastAsia" w:hAnsi="Arial" w:cstheme="majorBidi"/>
      <w:bCs/>
      <w:i/>
      <w:iCs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3A9"/>
    <w:pPr>
      <w:pBdr>
        <w:bottom w:val="single" w:sz="8" w:space="4" w:color="4F81BD" w:themeColor="accent1"/>
      </w:pBdr>
      <w:spacing w:after="2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3A9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Quote">
    <w:name w:val="Quote"/>
    <w:basedOn w:val="Normal"/>
    <w:next w:val="Normal"/>
    <w:link w:val="QuoteChar"/>
    <w:uiPriority w:val="29"/>
    <w:rsid w:val="00B153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53A9"/>
    <w:rPr>
      <w:rFonts w:ascii="Arial" w:hAnsi="Arial"/>
      <w:i/>
      <w:iCs/>
      <w:color w:val="000000" w:themeColor="text1"/>
      <w:sz w:val="20"/>
    </w:rPr>
  </w:style>
  <w:style w:type="paragraph" w:styleId="ListParagraph">
    <w:name w:val="List Paragraph"/>
    <w:basedOn w:val="Normal"/>
    <w:link w:val="ListParagraphChar"/>
    <w:qFormat/>
    <w:rsid w:val="00B153A9"/>
    <w:pPr>
      <w:spacing w:after="200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53A9"/>
    <w:rPr>
      <w:i/>
      <w:iCs/>
    </w:rPr>
  </w:style>
  <w:style w:type="paragraph" w:customStyle="1" w:styleId="Red">
    <w:name w:val="Red"/>
    <w:basedOn w:val="Normal"/>
    <w:next w:val="Normal"/>
    <w:link w:val="RedChar"/>
    <w:qFormat/>
    <w:rsid w:val="00B153A9"/>
    <w:rPr>
      <w:i/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53A9"/>
    <w:rPr>
      <w:rFonts w:ascii="Arial" w:hAnsi="Arial"/>
      <w:sz w:val="20"/>
    </w:rPr>
  </w:style>
  <w:style w:type="character" w:customStyle="1" w:styleId="RedChar">
    <w:name w:val="Red Char"/>
    <w:basedOn w:val="ListParagraphChar"/>
    <w:link w:val="Red"/>
    <w:rsid w:val="00B153A9"/>
    <w:rPr>
      <w:rFonts w:ascii="Arial" w:hAnsi="Arial"/>
      <w:i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E2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1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E2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1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40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fc.co.uk/membership/calendar-of-club-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cbse.com/calendar-of-ev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Group%20Templates\JH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 Normal</Template>
  <TotalTime>21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Howell</dc:creator>
  <cp:lastModifiedBy>John Howell</cp:lastModifiedBy>
  <cp:revision>4</cp:revision>
  <cp:lastPrinted>2019-11-28T10:14:00Z</cp:lastPrinted>
  <dcterms:created xsi:type="dcterms:W3CDTF">2019-12-05T10:44:00Z</dcterms:created>
  <dcterms:modified xsi:type="dcterms:W3CDTF">2019-12-05T11:33:00Z</dcterms:modified>
</cp:coreProperties>
</file>